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D5" w:rsidRDefault="001C0AD5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1C0AD5" w:rsidRDefault="001C0AD5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r>
        <w:rPr>
          <w:b/>
        </w:rPr>
        <w:t>Сафакулевского муниципального округа</w:t>
      </w:r>
    </w:p>
    <w:p w:rsidR="001C0AD5" w:rsidRDefault="001C0AD5" w:rsidP="007A57A4">
      <w:pPr>
        <w:pStyle w:val="Default"/>
        <w:jc w:val="right"/>
        <w:rPr>
          <w:b/>
        </w:rPr>
      </w:pPr>
      <w:r>
        <w:rPr>
          <w:b/>
        </w:rPr>
        <w:t>Курганской области</w:t>
      </w:r>
    </w:p>
    <w:p w:rsidR="001C0AD5" w:rsidRPr="005742EE" w:rsidRDefault="001C0AD5" w:rsidP="007A57A4">
      <w:pPr>
        <w:pStyle w:val="Default"/>
        <w:jc w:val="right"/>
      </w:pPr>
    </w:p>
    <w:p w:rsidR="001C0AD5" w:rsidRPr="005742EE" w:rsidRDefault="001C0AD5" w:rsidP="007A57A4">
      <w:pPr>
        <w:pStyle w:val="Default"/>
        <w:jc w:val="right"/>
      </w:pPr>
      <w:r>
        <w:t xml:space="preserve">                                                                                           </w:t>
      </w:r>
      <w:r w:rsidRPr="005742EE">
        <w:t>________________</w:t>
      </w:r>
      <w:r>
        <w:t>Р.Г. Гильманов</w:t>
      </w:r>
    </w:p>
    <w:p w:rsidR="001C0AD5" w:rsidRDefault="001C0AD5" w:rsidP="007A57A4">
      <w:pPr>
        <w:pStyle w:val="Default"/>
        <w:jc w:val="right"/>
      </w:pPr>
    </w:p>
    <w:p w:rsidR="001C0AD5" w:rsidRDefault="001C0AD5" w:rsidP="00491449">
      <w:pPr>
        <w:pStyle w:val="Default"/>
        <w:rPr>
          <w:sz w:val="23"/>
          <w:szCs w:val="23"/>
        </w:rPr>
      </w:pPr>
    </w:p>
    <w:p w:rsidR="001C0AD5" w:rsidRDefault="001C0AD5" w:rsidP="00491449">
      <w:pPr>
        <w:pStyle w:val="Default"/>
        <w:rPr>
          <w:sz w:val="23"/>
          <w:szCs w:val="23"/>
        </w:rPr>
      </w:pPr>
    </w:p>
    <w:p w:rsidR="001C0AD5" w:rsidRDefault="001C0AD5" w:rsidP="005742EE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ИЗВЕЩЕНИЕ </w:t>
      </w:r>
      <w:r w:rsidRPr="005742EE">
        <w:rPr>
          <w:b/>
          <w:sz w:val="23"/>
          <w:szCs w:val="23"/>
        </w:rPr>
        <w:t>О ПРОВЕДЕНИИ</w:t>
      </w:r>
      <w:r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>АУКЦИОНА</w:t>
      </w:r>
    </w:p>
    <w:p w:rsidR="001C0AD5" w:rsidRDefault="001C0AD5" w:rsidP="005742EE">
      <w:pPr>
        <w:pStyle w:val="Default"/>
        <w:jc w:val="center"/>
        <w:rPr>
          <w:b/>
          <w:sz w:val="23"/>
          <w:szCs w:val="23"/>
        </w:rPr>
      </w:pPr>
    </w:p>
    <w:p w:rsidR="001C0AD5" w:rsidRPr="00D07787" w:rsidRDefault="001C0AD5" w:rsidP="00256181">
      <w:pPr>
        <w:ind w:firstLine="708"/>
        <w:jc w:val="both"/>
        <w:rPr>
          <w:b/>
        </w:rPr>
      </w:pPr>
      <w:r w:rsidRPr="00D07787">
        <w:rPr>
          <w:b/>
        </w:rPr>
        <w:t xml:space="preserve">Администрация Сафакулевского муниципального округа Курганской области сообщает о проведении в электронной форме </w:t>
      </w:r>
      <w:r w:rsidRPr="00F25685">
        <w:rPr>
          <w:b/>
        </w:rPr>
        <w:t>29 февраля</w:t>
      </w:r>
      <w:r>
        <w:rPr>
          <w:b/>
          <w:color w:val="FF0000"/>
        </w:rPr>
        <w:t xml:space="preserve"> </w:t>
      </w:r>
      <w:r w:rsidRPr="00D07787">
        <w:rPr>
          <w:b/>
        </w:rPr>
        <w:t>20</w:t>
      </w:r>
      <w:r>
        <w:rPr>
          <w:b/>
        </w:rPr>
        <w:t>24 года в 09</w:t>
      </w:r>
      <w:r w:rsidRPr="00D07787">
        <w:rPr>
          <w:b/>
        </w:rPr>
        <w:t xml:space="preserve">-00 часов  аукциона </w:t>
      </w:r>
      <w:r>
        <w:rPr>
          <w:b/>
          <w:sz w:val="23"/>
          <w:szCs w:val="23"/>
        </w:rPr>
        <w:t xml:space="preserve">по продаже права аренды </w:t>
      </w:r>
      <w:r w:rsidRPr="00D07787">
        <w:rPr>
          <w:b/>
        </w:rPr>
        <w:t>на</w:t>
      </w:r>
      <w:r w:rsidRPr="00D07787">
        <w:t xml:space="preserve"> </w:t>
      </w:r>
      <w:r w:rsidRPr="00D07787">
        <w:rPr>
          <w:b/>
        </w:rPr>
        <w:t>земельный участок:</w:t>
      </w:r>
    </w:p>
    <w:p w:rsidR="001C0AD5" w:rsidRPr="009B27CF" w:rsidRDefault="001C0AD5" w:rsidP="009B27CF">
      <w:pPr>
        <w:ind w:firstLine="708"/>
        <w:jc w:val="both"/>
      </w:pPr>
      <w:r w:rsidRPr="00256181">
        <w:rPr>
          <w:b/>
        </w:rPr>
        <w:t xml:space="preserve">Лот </w:t>
      </w:r>
      <w:r>
        <w:rPr>
          <w:b/>
        </w:rPr>
        <w:t>1</w:t>
      </w:r>
      <w:r w:rsidRPr="00256181">
        <w:rPr>
          <w:b/>
        </w:rPr>
        <w:t xml:space="preserve">.  </w:t>
      </w:r>
      <w:r w:rsidRPr="009B27CF">
        <w:rPr>
          <w:b/>
        </w:rPr>
        <w:t xml:space="preserve">Земельный участок, кадастровый номер: </w:t>
      </w:r>
      <w:r w:rsidRPr="00D07787">
        <w:rPr>
          <w:b/>
        </w:rPr>
        <w:t>45:17:</w:t>
      </w:r>
      <w:r>
        <w:rPr>
          <w:b/>
        </w:rPr>
        <w:t>020215</w:t>
      </w:r>
      <w:r w:rsidRPr="00D07787">
        <w:rPr>
          <w:b/>
        </w:rPr>
        <w:t>:</w:t>
      </w:r>
      <w:r>
        <w:rPr>
          <w:b/>
        </w:rPr>
        <w:t>415</w:t>
      </w:r>
      <w:r w:rsidRPr="009B27CF">
        <w:rPr>
          <w:b/>
        </w:rPr>
        <w:t xml:space="preserve">, </w:t>
      </w:r>
      <w:r>
        <w:rPr>
          <w:b/>
        </w:rPr>
        <w:t xml:space="preserve"> </w:t>
      </w:r>
      <w:r w:rsidRPr="009B27CF">
        <w:rPr>
          <w:b/>
        </w:rPr>
        <w:t xml:space="preserve">площадь </w:t>
      </w:r>
      <w:r>
        <w:rPr>
          <w:b/>
        </w:rPr>
        <w:t xml:space="preserve">190 </w:t>
      </w:r>
      <w:r w:rsidRPr="009B27CF">
        <w:rPr>
          <w:b/>
        </w:rPr>
        <w:t>кв.м</w:t>
      </w:r>
      <w:r>
        <w:rPr>
          <w:b/>
        </w:rPr>
        <w:t>.</w:t>
      </w:r>
      <w:r w:rsidRPr="009B27CF">
        <w:rPr>
          <w:b/>
        </w:rPr>
        <w:t>, категория земель</w:t>
      </w:r>
      <w:r>
        <w:rPr>
          <w:b/>
        </w:rPr>
        <w:t xml:space="preserve">: </w:t>
      </w:r>
      <w:r w:rsidRPr="00D07787">
        <w:rPr>
          <w:b/>
        </w:rPr>
        <w:t>земли населенных пунктов</w:t>
      </w:r>
      <w:r w:rsidRPr="009B27CF">
        <w:rPr>
          <w:b/>
        </w:rPr>
        <w:t>, вид разрешенного использования</w:t>
      </w:r>
      <w:r>
        <w:rPr>
          <w:b/>
        </w:rPr>
        <w:t>: для общественно-деловых целей</w:t>
      </w:r>
      <w:r w:rsidRPr="009B27CF">
        <w:rPr>
          <w:b/>
        </w:rPr>
        <w:t>, адрес (месторасположение)</w:t>
      </w:r>
      <w:r>
        <w:rPr>
          <w:b/>
        </w:rPr>
        <w:t xml:space="preserve">: Местоположение установлено относительно ориентира, расположенного в границах участка. Почтовый адрес ориентира: </w:t>
      </w:r>
      <w:r w:rsidRPr="00D07787">
        <w:rPr>
          <w:b/>
        </w:rPr>
        <w:t xml:space="preserve">Курганская область, Сафакулевский район, </w:t>
      </w:r>
      <w:r>
        <w:rPr>
          <w:b/>
        </w:rPr>
        <w:t>с. Сафакулево, ул. 60 лет СССР, 15 а.</w:t>
      </w:r>
    </w:p>
    <w:p w:rsidR="001C0AD5" w:rsidRDefault="001C0AD5" w:rsidP="00A41491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513242">
      <w:pPr>
        <w:ind w:firstLine="708"/>
        <w:jc w:val="both"/>
        <w:rPr>
          <w:b/>
        </w:rPr>
      </w:pPr>
    </w:p>
    <w:p w:rsidR="001C0AD5" w:rsidRDefault="001C0AD5" w:rsidP="00247F31">
      <w:pPr>
        <w:jc w:val="both"/>
        <w:rPr>
          <w:b/>
        </w:rPr>
      </w:pPr>
    </w:p>
    <w:p w:rsidR="001C0AD5" w:rsidRPr="001B7D69" w:rsidRDefault="001C0AD5" w:rsidP="001B7D69">
      <w:pPr>
        <w:ind w:firstLine="708"/>
        <w:jc w:val="center"/>
        <w:rPr>
          <w:b/>
        </w:rPr>
      </w:pPr>
      <w:r>
        <w:rPr>
          <w:b/>
        </w:rPr>
        <w:t>с. Сафакулево, 2024</w:t>
      </w:r>
    </w:p>
    <w:p w:rsidR="001C0AD5" w:rsidRDefault="001C0AD5" w:rsidP="00513242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Сафакулевского муниципального округа Курганской области.</w:t>
      </w:r>
    </w:p>
    <w:p w:rsidR="001C0AD5" w:rsidRPr="00863C94" w:rsidRDefault="001C0AD5" w:rsidP="000A743C">
      <w:pPr>
        <w:jc w:val="both"/>
      </w:pPr>
      <w:r>
        <w:t xml:space="preserve">  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Распоряжение </w:t>
      </w:r>
      <w:r w:rsidRPr="00F37EFB">
        <w:t xml:space="preserve">Администрации </w:t>
      </w:r>
      <w:r>
        <w:t>Сафакулевского муниципального округа Курганской области</w:t>
      </w:r>
      <w:r w:rsidRPr="00F37EFB">
        <w:t xml:space="preserve"> </w:t>
      </w:r>
      <w:r w:rsidRPr="00D07787">
        <w:rPr>
          <w:color w:val="000000"/>
        </w:rPr>
        <w:t xml:space="preserve">от </w:t>
      </w:r>
      <w:r>
        <w:rPr>
          <w:color w:val="000000"/>
        </w:rPr>
        <w:t>29.01.2024</w:t>
      </w:r>
      <w:r w:rsidRPr="00D07787">
        <w:rPr>
          <w:color w:val="000000"/>
        </w:rPr>
        <w:t xml:space="preserve"> года  №</w:t>
      </w:r>
      <w:r w:rsidRPr="00D07787">
        <w:rPr>
          <w:color w:val="FF0000"/>
        </w:rPr>
        <w:t xml:space="preserve"> </w:t>
      </w:r>
      <w:r w:rsidRPr="00F25685">
        <w:t>04-р</w:t>
      </w:r>
      <w:r w:rsidRPr="00F37EFB">
        <w:t xml:space="preserve"> «</w:t>
      </w:r>
      <w:r w:rsidRPr="00D40F00">
        <w:rPr>
          <w:shd w:val="clear" w:color="auto" w:fill="FFFFFF"/>
        </w:rPr>
        <w:t xml:space="preserve">О проведении  электронного аукциона </w:t>
      </w:r>
      <w:r w:rsidRPr="00D40F00">
        <w:t>на право заключения договора аренды земельного участка с када</w:t>
      </w:r>
      <w:r>
        <w:t xml:space="preserve">стровым номером </w:t>
      </w:r>
      <w:r w:rsidRPr="00D07787">
        <w:t>45:17:</w:t>
      </w:r>
      <w:r>
        <w:t>020215</w:t>
      </w:r>
      <w:r w:rsidRPr="00D07787">
        <w:t>:</w:t>
      </w:r>
      <w:r>
        <w:t>415</w:t>
      </w:r>
      <w:r w:rsidRPr="00F37EFB">
        <w:t>»</w:t>
      </w:r>
      <w:r>
        <w:t>.</w:t>
      </w:r>
    </w:p>
    <w:p w:rsidR="001C0AD5" w:rsidRDefault="001C0AD5" w:rsidP="000A743C">
      <w:pPr>
        <w:jc w:val="both"/>
      </w:pPr>
      <w:r>
        <w:t xml:space="preserve">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РФ, Гражданским Кодексом РФ.</w:t>
      </w:r>
    </w:p>
    <w:p w:rsidR="001C0AD5" w:rsidRDefault="001C0AD5" w:rsidP="000A743C">
      <w:pPr>
        <w:jc w:val="both"/>
        <w:rPr>
          <w:b/>
        </w:rPr>
      </w:pPr>
      <w:r>
        <w:t xml:space="preserve">             </w:t>
      </w:r>
      <w:r w:rsidRPr="006F55B8">
        <w:rPr>
          <w:b/>
        </w:rPr>
        <w:t>Место, дата, время проведения аукциона</w:t>
      </w:r>
      <w:r>
        <w:rPr>
          <w:b/>
        </w:rPr>
        <w:t xml:space="preserve"> </w:t>
      </w:r>
      <w:r>
        <w:t xml:space="preserve">– аукцион проводится в электронной форме на электронной площадке </w:t>
      </w:r>
      <w:r>
        <w:rPr>
          <w:sz w:val="23"/>
          <w:szCs w:val="23"/>
        </w:rPr>
        <w:t xml:space="preserve">АО «ЕЭТП» </w:t>
      </w:r>
      <w:r w:rsidRPr="00EB2B51">
        <w:rPr>
          <w:sz w:val="23"/>
          <w:szCs w:val="23"/>
        </w:rPr>
        <w:t>на сайте</w:t>
      </w:r>
      <w:r>
        <w:t xml:space="preserve">  </w:t>
      </w:r>
      <w:hyperlink r:id="rId5" w:history="1">
        <w:r w:rsidRPr="007220C7">
          <w:rPr>
            <w:rStyle w:val="Hyperlink"/>
          </w:rPr>
          <w:t>https://www.roseltorg.ru/</w:t>
        </w:r>
      </w:hyperlink>
      <w:r>
        <w:t xml:space="preserve"> </w:t>
      </w:r>
      <w:r w:rsidRPr="00F25685">
        <w:rPr>
          <w:b/>
        </w:rPr>
        <w:t>29 февраля</w:t>
      </w:r>
      <w:r>
        <w:rPr>
          <w:b/>
          <w:color w:val="FF0000"/>
        </w:rPr>
        <w:t xml:space="preserve"> </w:t>
      </w:r>
      <w:r w:rsidRPr="00073B70">
        <w:rPr>
          <w:b/>
        </w:rPr>
        <w:t>20</w:t>
      </w:r>
      <w:r>
        <w:rPr>
          <w:b/>
        </w:rPr>
        <w:t>24</w:t>
      </w:r>
      <w:r w:rsidRPr="00073B70">
        <w:rPr>
          <w:b/>
        </w:rPr>
        <w:t xml:space="preserve"> года</w:t>
      </w:r>
      <w:r>
        <w:rPr>
          <w:b/>
        </w:rPr>
        <w:t xml:space="preserve"> в 09-00 часов</w:t>
      </w:r>
      <w:r w:rsidRPr="00073B70">
        <w:rPr>
          <w:b/>
        </w:rPr>
        <w:t>.</w:t>
      </w:r>
      <w:r>
        <w:rPr>
          <w:b/>
        </w:rPr>
        <w:t xml:space="preserve">   </w:t>
      </w:r>
    </w:p>
    <w:p w:rsidR="001C0AD5" w:rsidRDefault="001C0AD5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rPr>
          <w:b/>
        </w:rPr>
        <w:t>ефон</w:t>
      </w:r>
      <w:r>
        <w:t>: 8(35243)2-98-02</w:t>
      </w:r>
    </w:p>
    <w:p w:rsidR="001C0AD5" w:rsidRDefault="001C0AD5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r>
        <w:rPr>
          <w:b/>
        </w:rPr>
        <w:t>ектронная</w:t>
      </w:r>
      <w:r w:rsidRPr="006F55B8">
        <w:rPr>
          <w:b/>
        </w:rPr>
        <w:t xml:space="preserve"> почта</w:t>
      </w:r>
      <w:r>
        <w:t xml:space="preserve">: </w:t>
      </w:r>
      <w:r w:rsidRPr="00915F0D">
        <w:rPr>
          <w:color w:val="005BD1"/>
          <w:sz w:val="22"/>
          <w:szCs w:val="22"/>
          <w:shd w:val="clear" w:color="auto" w:fill="FFFFFF"/>
        </w:rPr>
        <w:t>econom</w:t>
      </w:r>
      <w:r w:rsidRPr="00915F0D">
        <w:rPr>
          <w:color w:val="005BD1"/>
          <w:sz w:val="22"/>
          <w:szCs w:val="22"/>
          <w:shd w:val="clear" w:color="auto" w:fill="FFFFFF"/>
          <w:lang w:val="en-US"/>
        </w:rPr>
        <w:t>ic</w:t>
      </w:r>
      <w:r w:rsidRPr="00915F0D">
        <w:rPr>
          <w:color w:val="005BD1"/>
          <w:sz w:val="22"/>
          <w:szCs w:val="22"/>
          <w:shd w:val="clear" w:color="auto" w:fill="FFFFFF"/>
        </w:rPr>
        <w:t>.</w:t>
      </w:r>
      <w:r w:rsidRPr="00915F0D">
        <w:rPr>
          <w:color w:val="005BD1"/>
          <w:sz w:val="22"/>
          <w:szCs w:val="22"/>
          <w:shd w:val="clear" w:color="auto" w:fill="FFFFFF"/>
          <w:lang w:val="en-US"/>
        </w:rPr>
        <w:t>safakulevo</w:t>
      </w:r>
      <w:r w:rsidRPr="00915F0D">
        <w:rPr>
          <w:color w:val="005BD1"/>
          <w:sz w:val="22"/>
          <w:szCs w:val="22"/>
          <w:shd w:val="clear" w:color="auto" w:fill="FFFFFF"/>
        </w:rPr>
        <w:t>@mail.ru</w:t>
      </w:r>
    </w:p>
    <w:p w:rsidR="001C0AD5" w:rsidRDefault="001C0AD5" w:rsidP="006F55B8">
      <w:pPr>
        <w:ind w:firstLine="708"/>
        <w:jc w:val="both"/>
        <w:rPr>
          <w:rStyle w:val="FontStyle31"/>
          <w:szCs w:val="22"/>
        </w:rPr>
      </w:pPr>
      <w:r>
        <w:rPr>
          <w:rStyle w:val="FontStyle31"/>
          <w:szCs w:val="22"/>
        </w:rPr>
        <w:t>Решение об отказе в проведении аукциона может быть принято организатором торгов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организатора аукциона в течение трех дней со дня  принятия данного решения.</w:t>
      </w:r>
    </w:p>
    <w:p w:rsidR="001C0AD5" w:rsidRDefault="001C0AD5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  <w:szCs w:val="22"/>
        </w:rPr>
        <w:t>Организатор аукциона в течение трёх дней со дня принятия решения об отказе в проведении аукциона, обязан известить участников аукциона о своем решении и вернуть внесенные задатки.</w:t>
      </w:r>
    </w:p>
    <w:p w:rsidR="001C0AD5" w:rsidRDefault="001C0AD5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1C0AD5" w:rsidRDefault="001C0AD5" w:rsidP="00F1523B">
      <w:pPr>
        <w:pStyle w:val="Default"/>
        <w:jc w:val="center"/>
        <w:rPr>
          <w:b/>
          <w:sz w:val="23"/>
          <w:szCs w:val="23"/>
        </w:rPr>
      </w:pPr>
    </w:p>
    <w:p w:rsidR="001C0AD5" w:rsidRDefault="001C0AD5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Аукцион по продаже права аренды земельного участка (далее - аукцион) проводится в электронной форме на электронной площадке АО «ЕЭТП» </w:t>
      </w:r>
      <w:r w:rsidRPr="00EB2B51">
        <w:rPr>
          <w:sz w:val="23"/>
          <w:szCs w:val="23"/>
        </w:rPr>
        <w:t xml:space="preserve">на сайте </w:t>
      </w:r>
      <w:hyperlink r:id="rId6" w:history="1">
        <w:r w:rsidRPr="007220C7">
          <w:rPr>
            <w:rStyle w:val="Hyperlink"/>
            <w:sz w:val="23"/>
            <w:szCs w:val="23"/>
          </w:rPr>
          <w:t>https://www.roseltorg.ru/</w:t>
        </w:r>
      </w:hyperlink>
      <w:r>
        <w:rPr>
          <w:sz w:val="23"/>
          <w:szCs w:val="23"/>
        </w:rPr>
        <w:t xml:space="preserve"> и является открытым по составу участников и форме подачи предложений </w:t>
      </w:r>
      <w:r w:rsidRPr="00EB686A">
        <w:t xml:space="preserve">о </w:t>
      </w:r>
      <w:r>
        <w:t>величине арендной платы за земельный участок</w:t>
      </w:r>
      <w:r>
        <w:rPr>
          <w:sz w:val="23"/>
          <w:szCs w:val="23"/>
        </w:rPr>
        <w:t xml:space="preserve">. </w:t>
      </w:r>
    </w:p>
    <w:p w:rsidR="001C0AD5" w:rsidRDefault="001C0AD5" w:rsidP="0069456C">
      <w:pPr>
        <w:pStyle w:val="Default"/>
        <w:jc w:val="both"/>
        <w:rPr>
          <w:sz w:val="23"/>
          <w:szCs w:val="23"/>
        </w:rPr>
      </w:pPr>
    </w:p>
    <w:p w:rsidR="001C0AD5" w:rsidRDefault="001C0AD5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1C0AD5" w:rsidRDefault="001C0AD5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Pr="002506FD">
        <w:rPr>
          <w:b/>
          <w:sz w:val="23"/>
          <w:szCs w:val="23"/>
        </w:rPr>
        <w:t>Предмет аукциона</w:t>
      </w:r>
      <w:r>
        <w:rPr>
          <w:b/>
          <w:sz w:val="23"/>
          <w:szCs w:val="23"/>
        </w:rPr>
        <w:t>:</w:t>
      </w:r>
    </w:p>
    <w:p w:rsidR="001C0AD5" w:rsidRDefault="001C0AD5" w:rsidP="00900ACA">
      <w:pPr>
        <w:ind w:firstLine="708"/>
        <w:rPr>
          <w:b/>
          <w:sz w:val="23"/>
          <w:szCs w:val="23"/>
        </w:rPr>
      </w:pPr>
    </w:p>
    <w:p w:rsidR="001C0AD5" w:rsidRDefault="001C0AD5" w:rsidP="009B27CF">
      <w:pPr>
        <w:ind w:firstLine="708"/>
        <w:jc w:val="both"/>
      </w:pPr>
      <w:r>
        <w:rPr>
          <w:b/>
        </w:rPr>
        <w:t xml:space="preserve"> </w:t>
      </w:r>
      <w:r w:rsidRPr="00256181">
        <w:rPr>
          <w:b/>
        </w:rPr>
        <w:t xml:space="preserve">Лот </w:t>
      </w:r>
      <w:r>
        <w:rPr>
          <w:b/>
        </w:rPr>
        <w:t>1</w:t>
      </w:r>
      <w:r w:rsidRPr="00256181">
        <w:rPr>
          <w:b/>
        </w:rPr>
        <w:t xml:space="preserve">.   </w:t>
      </w:r>
      <w:r w:rsidRPr="009B27CF">
        <w:rPr>
          <w:b/>
        </w:rPr>
        <w:t xml:space="preserve">Земельный участок, кадастровый номер </w:t>
      </w:r>
      <w:r w:rsidRPr="00D07787">
        <w:rPr>
          <w:b/>
        </w:rPr>
        <w:t>45:17:</w:t>
      </w:r>
      <w:r>
        <w:rPr>
          <w:b/>
        </w:rPr>
        <w:t>020215</w:t>
      </w:r>
      <w:r w:rsidRPr="00D07787">
        <w:rPr>
          <w:b/>
        </w:rPr>
        <w:t>:</w:t>
      </w:r>
      <w:r>
        <w:rPr>
          <w:b/>
        </w:rPr>
        <w:t>415</w:t>
      </w:r>
      <w:r w:rsidRPr="009B27CF">
        <w:rPr>
          <w:b/>
        </w:rPr>
        <w:t xml:space="preserve">, </w:t>
      </w:r>
      <w:r>
        <w:rPr>
          <w:b/>
        </w:rPr>
        <w:t xml:space="preserve"> </w:t>
      </w:r>
      <w:r w:rsidRPr="009B27CF">
        <w:rPr>
          <w:b/>
        </w:rPr>
        <w:t xml:space="preserve">площадь </w:t>
      </w:r>
      <w:r>
        <w:rPr>
          <w:b/>
        </w:rPr>
        <w:t xml:space="preserve">190 </w:t>
      </w:r>
      <w:r w:rsidRPr="009B27CF">
        <w:rPr>
          <w:b/>
        </w:rPr>
        <w:t>кв.м</w:t>
      </w:r>
      <w:r>
        <w:rPr>
          <w:b/>
        </w:rPr>
        <w:t>.</w:t>
      </w:r>
      <w:r w:rsidRPr="009B27CF">
        <w:rPr>
          <w:b/>
        </w:rPr>
        <w:t xml:space="preserve">, категория земель – земли </w:t>
      </w:r>
      <w:r w:rsidRPr="00D07787">
        <w:rPr>
          <w:b/>
        </w:rPr>
        <w:t>населенных пунктов</w:t>
      </w:r>
      <w:r w:rsidRPr="009B27CF">
        <w:rPr>
          <w:b/>
        </w:rPr>
        <w:t xml:space="preserve">, вид разрешенного использования – </w:t>
      </w:r>
      <w:r>
        <w:rPr>
          <w:b/>
        </w:rPr>
        <w:t>для общественно-деловых целей</w:t>
      </w:r>
      <w:r w:rsidRPr="009B27CF">
        <w:rPr>
          <w:b/>
        </w:rPr>
        <w:t>, адрес (месторасположение)</w:t>
      </w:r>
      <w:r>
        <w:rPr>
          <w:b/>
        </w:rPr>
        <w:t xml:space="preserve">: Местоположение установлено относительно ориентира, расположенного в границах участка. Почтовый адрес ориентира: </w:t>
      </w:r>
      <w:r w:rsidRPr="00D07787">
        <w:rPr>
          <w:b/>
        </w:rPr>
        <w:t xml:space="preserve">Курганская область, Сафакулевский район, </w:t>
      </w:r>
      <w:r>
        <w:rPr>
          <w:b/>
        </w:rPr>
        <w:t>с. Сафакулево, ул. 60 лет СССР, 15 а.</w:t>
      </w:r>
    </w:p>
    <w:p w:rsidR="001C0AD5" w:rsidRDefault="001C0AD5" w:rsidP="009B27CF">
      <w:pPr>
        <w:ind w:firstLine="708"/>
        <w:jc w:val="both"/>
      </w:pPr>
    </w:p>
    <w:p w:rsidR="001C0AD5" w:rsidRDefault="001C0AD5" w:rsidP="009B27CF">
      <w:pPr>
        <w:jc w:val="both"/>
        <w:rPr>
          <w:sz w:val="23"/>
          <w:szCs w:val="23"/>
        </w:rPr>
      </w:pPr>
      <w:r w:rsidRPr="002506FD">
        <w:rPr>
          <w:b/>
          <w:sz w:val="23"/>
          <w:szCs w:val="23"/>
        </w:rPr>
        <w:t>Ограничения (обременения) права</w:t>
      </w:r>
      <w:r>
        <w:rPr>
          <w:sz w:val="23"/>
          <w:szCs w:val="23"/>
        </w:rPr>
        <w:t xml:space="preserve">: отсутствуют. </w:t>
      </w:r>
    </w:p>
    <w:p w:rsidR="001C0AD5" w:rsidRDefault="001C0AD5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>
        <w:rPr>
          <w:sz w:val="23"/>
          <w:szCs w:val="23"/>
        </w:rPr>
        <w:t>неразграниченная государственная собственность.</w:t>
      </w:r>
      <w:r>
        <w:rPr>
          <w:b/>
          <w:sz w:val="23"/>
          <w:szCs w:val="23"/>
        </w:rPr>
        <w:t xml:space="preserve"> </w:t>
      </w:r>
    </w:p>
    <w:p w:rsidR="001C0AD5" w:rsidRPr="001257F8" w:rsidRDefault="001C0AD5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 пункта 8 статьи 39.8 Земельного кодекса РФ  и составляет </w:t>
      </w:r>
      <w:r>
        <w:rPr>
          <w:sz w:val="23"/>
          <w:szCs w:val="23"/>
        </w:rPr>
        <w:t xml:space="preserve">10 </w:t>
      </w:r>
      <w:r w:rsidRPr="001257F8">
        <w:rPr>
          <w:sz w:val="23"/>
          <w:szCs w:val="23"/>
        </w:rPr>
        <w:t>лет.</w:t>
      </w:r>
    </w:p>
    <w:p w:rsidR="001C0AD5" w:rsidRPr="00F65E2F" w:rsidRDefault="001C0AD5" w:rsidP="00517AE2">
      <w:pPr>
        <w:pStyle w:val="Default"/>
        <w:jc w:val="both"/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</w:t>
      </w:r>
      <w:r w:rsidRPr="00F65E2F">
        <w:t xml:space="preserve">– </w:t>
      </w:r>
      <w:r>
        <w:t xml:space="preserve">25 </w:t>
      </w:r>
      <w:r w:rsidRPr="00F65E2F">
        <w:t>290 (двадцать пять тысяч двести девяносто) рублей 00 копеек.</w:t>
      </w:r>
    </w:p>
    <w:p w:rsidR="001C0AD5" w:rsidRPr="00D66796" w:rsidRDefault="001C0AD5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</w:t>
      </w:r>
      <w:r>
        <w:rPr>
          <w:sz w:val="23"/>
          <w:szCs w:val="23"/>
        </w:rPr>
        <w:t xml:space="preserve"> 758 (семьсот пятьдесят восемь</w:t>
      </w:r>
      <w:r w:rsidRPr="00D66796">
        <w:rPr>
          <w:sz w:val="23"/>
          <w:szCs w:val="23"/>
        </w:rPr>
        <w:t>) рубл</w:t>
      </w:r>
      <w:r>
        <w:rPr>
          <w:sz w:val="23"/>
          <w:szCs w:val="23"/>
        </w:rPr>
        <w:t>ей 70</w:t>
      </w:r>
      <w:r w:rsidRPr="00D66796">
        <w:rPr>
          <w:sz w:val="23"/>
          <w:szCs w:val="23"/>
        </w:rPr>
        <w:t xml:space="preserve"> копеек. </w:t>
      </w:r>
    </w:p>
    <w:p w:rsidR="001C0AD5" w:rsidRDefault="001C0AD5" w:rsidP="00B027C2">
      <w:pPr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</w:t>
      </w:r>
      <w:r>
        <w:rPr>
          <w:b/>
          <w:sz w:val="23"/>
          <w:szCs w:val="23"/>
        </w:rPr>
        <w:t>и</w:t>
      </w:r>
      <w:r w:rsidRPr="00D66796">
        <w:rPr>
          <w:b/>
          <w:sz w:val="23"/>
          <w:szCs w:val="23"/>
        </w:rPr>
        <w:t>е в аукционе</w:t>
      </w:r>
      <w:r w:rsidRPr="00D66796">
        <w:rPr>
          <w:sz w:val="23"/>
          <w:szCs w:val="23"/>
        </w:rPr>
        <w:t xml:space="preserve"> (в размере </w:t>
      </w:r>
      <w:r>
        <w:rPr>
          <w:sz w:val="23"/>
          <w:szCs w:val="23"/>
        </w:rPr>
        <w:t>20</w:t>
      </w:r>
      <w:r w:rsidRPr="00D66796">
        <w:rPr>
          <w:sz w:val="23"/>
          <w:szCs w:val="23"/>
        </w:rPr>
        <w:t>% начальной цены предмета аукциона) –</w:t>
      </w:r>
      <w:r>
        <w:rPr>
          <w:sz w:val="23"/>
          <w:szCs w:val="23"/>
        </w:rPr>
        <w:t xml:space="preserve"> 5 058 (пять тысяч пятьдесят восемь) рублей </w:t>
      </w:r>
      <w:r w:rsidRPr="00D66796">
        <w:rPr>
          <w:sz w:val="23"/>
          <w:szCs w:val="23"/>
        </w:rPr>
        <w:t>00 копеек</w:t>
      </w:r>
      <w:r>
        <w:rPr>
          <w:sz w:val="23"/>
          <w:szCs w:val="23"/>
        </w:rPr>
        <w:t>.</w:t>
      </w:r>
    </w:p>
    <w:p w:rsidR="001C0AD5" w:rsidRDefault="001C0AD5" w:rsidP="00B027C2">
      <w:pPr>
        <w:pStyle w:val="Default"/>
        <w:rPr>
          <w:b/>
          <w:sz w:val="23"/>
          <w:szCs w:val="23"/>
        </w:rPr>
      </w:pPr>
    </w:p>
    <w:p w:rsidR="001C0AD5" w:rsidRDefault="001C0AD5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</w:t>
      </w:r>
      <w:r>
        <w:rPr>
          <w:b/>
          <w:sz w:val="23"/>
          <w:szCs w:val="23"/>
        </w:rPr>
        <w:t>ё</w:t>
      </w:r>
      <w:r w:rsidRPr="0069456C">
        <w:rPr>
          <w:b/>
          <w:sz w:val="23"/>
          <w:szCs w:val="23"/>
        </w:rPr>
        <w:t>ма заявок на участие в аукционе.</w:t>
      </w:r>
    </w:p>
    <w:p w:rsidR="001C0AD5" w:rsidRDefault="001C0AD5" w:rsidP="0069456C">
      <w:pPr>
        <w:pStyle w:val="Default"/>
        <w:jc w:val="center"/>
        <w:rPr>
          <w:b/>
          <w:sz w:val="23"/>
          <w:szCs w:val="23"/>
        </w:rPr>
      </w:pPr>
    </w:p>
    <w:p w:rsidR="001C0AD5" w:rsidRPr="00DD605D" w:rsidRDefault="001C0AD5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>
        <w:rPr>
          <w:b/>
          <w:sz w:val="23"/>
          <w:szCs w:val="23"/>
        </w:rPr>
        <w:t xml:space="preserve">в электронном виде на электронной площадке </w:t>
      </w:r>
      <w:r>
        <w:rPr>
          <w:sz w:val="23"/>
          <w:szCs w:val="23"/>
        </w:rPr>
        <w:t xml:space="preserve">АО «ЕЭТП» </w:t>
      </w:r>
      <w:r w:rsidRPr="00EB2B51">
        <w:rPr>
          <w:sz w:val="23"/>
          <w:szCs w:val="23"/>
        </w:rPr>
        <w:t>на сайте</w:t>
      </w:r>
      <w:r>
        <w:rPr>
          <w:b/>
          <w:sz w:val="23"/>
          <w:szCs w:val="23"/>
        </w:rPr>
        <w:t xml:space="preserve"> </w:t>
      </w:r>
      <w:hyperlink r:id="rId7" w:history="1">
        <w:r w:rsidRPr="007220C7">
          <w:rPr>
            <w:rStyle w:val="Hyperlink"/>
            <w:b/>
            <w:sz w:val="23"/>
            <w:szCs w:val="23"/>
          </w:rPr>
          <w:t>https://www.roseltorg.ru/</w:t>
        </w:r>
      </w:hyperlink>
      <w:r>
        <w:rPr>
          <w:b/>
          <w:sz w:val="23"/>
          <w:szCs w:val="23"/>
        </w:rPr>
        <w:t xml:space="preserve"> </w:t>
      </w:r>
    </w:p>
    <w:p w:rsidR="001C0AD5" w:rsidRDefault="001C0AD5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2. Для участия в аукционе заявители представляют в установленный в настоящем извещении срок следующие документы: </w:t>
      </w:r>
    </w:p>
    <w:p w:rsidR="001C0AD5" w:rsidRDefault="001C0AD5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1C0AD5" w:rsidRDefault="001C0AD5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1C0AD5" w:rsidRDefault="001C0AD5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1C0AD5" w:rsidRDefault="001C0AD5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1C0AD5" w:rsidRDefault="001C0AD5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Организатор аукциона не вправе требовать представления иных документов. </w:t>
      </w:r>
    </w:p>
    <w:p w:rsidR="001C0AD5" w:rsidRDefault="001C0AD5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</w:p>
    <w:p w:rsidR="001C0AD5" w:rsidRDefault="001C0AD5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3. Один заявитель вправе подать только одну заявку на участие в аукционе на один и тот же лот.</w:t>
      </w:r>
    </w:p>
    <w:p w:rsidR="001C0AD5" w:rsidRDefault="001C0AD5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4. Заявка на участие в аукционе, поступившая по истечении окончания срока приема заявок, возвращается заявителю. </w:t>
      </w:r>
    </w:p>
    <w:p w:rsidR="001C0AD5" w:rsidRDefault="001C0AD5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5. Заявитель имеет право отозвать принятую заявку на участие в аукционе до дня окончания срока приема заявок</w:t>
      </w:r>
    </w:p>
    <w:p w:rsidR="001C0AD5" w:rsidRDefault="001C0AD5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6. Заявитель не допускается к участию в аукционе в следующих случаях: </w:t>
      </w:r>
    </w:p>
    <w:p w:rsidR="001C0AD5" w:rsidRDefault="001C0AD5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1C0AD5" w:rsidRDefault="001C0AD5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 поступление задатка на дату рассмотрения заявок на участие в аукционе; </w:t>
      </w:r>
    </w:p>
    <w:p w:rsidR="001C0AD5" w:rsidRDefault="001C0AD5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аукциона. </w:t>
      </w:r>
    </w:p>
    <w:p w:rsidR="001C0AD5" w:rsidRPr="00F37EFB" w:rsidRDefault="001C0AD5" w:rsidP="00F258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</w:p>
    <w:p w:rsidR="001C0AD5" w:rsidRDefault="001C0AD5" w:rsidP="00D7472C">
      <w:pPr>
        <w:pStyle w:val="Default"/>
        <w:jc w:val="both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Дата и время начала приёма заявок на участие в аукционе </w:t>
      </w:r>
      <w:r>
        <w:rPr>
          <w:sz w:val="23"/>
          <w:szCs w:val="23"/>
        </w:rPr>
        <w:t xml:space="preserve">– </w:t>
      </w:r>
      <w:r w:rsidRPr="00F25685">
        <w:rPr>
          <w:b/>
          <w:color w:val="auto"/>
          <w:sz w:val="23"/>
          <w:szCs w:val="23"/>
        </w:rPr>
        <w:t>31 января</w:t>
      </w:r>
      <w:r>
        <w:rPr>
          <w:b/>
          <w:sz w:val="23"/>
          <w:szCs w:val="23"/>
        </w:rPr>
        <w:t xml:space="preserve">  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3"/>
            <w:szCs w:val="23"/>
          </w:rPr>
          <w:t>2024 г</w:t>
        </w:r>
      </w:smartTag>
      <w:r>
        <w:rPr>
          <w:b/>
          <w:sz w:val="23"/>
          <w:szCs w:val="23"/>
        </w:rPr>
        <w:t xml:space="preserve">. в 8 час. 18 мин. </w:t>
      </w:r>
    </w:p>
    <w:p w:rsidR="001C0AD5" w:rsidRDefault="001C0AD5" w:rsidP="00D7472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Дата и время окончания приёма заявок на участие в аукционе – </w:t>
      </w:r>
      <w:r w:rsidRPr="00F25685">
        <w:rPr>
          <w:b/>
          <w:bCs/>
          <w:color w:val="auto"/>
          <w:sz w:val="23"/>
          <w:szCs w:val="23"/>
        </w:rPr>
        <w:t>27 февраля</w:t>
      </w:r>
      <w:r>
        <w:rPr>
          <w:sz w:val="23"/>
          <w:szCs w:val="23"/>
        </w:rPr>
        <w:t xml:space="preserve">  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3"/>
            <w:szCs w:val="23"/>
          </w:rPr>
          <w:t>2024 г</w:t>
        </w:r>
      </w:smartTag>
      <w:r>
        <w:rPr>
          <w:b/>
          <w:sz w:val="23"/>
          <w:szCs w:val="23"/>
        </w:rPr>
        <w:t>. в 17 час. 00 мин.</w:t>
      </w:r>
      <w:r>
        <w:rPr>
          <w:sz w:val="23"/>
          <w:szCs w:val="23"/>
        </w:rPr>
        <w:t xml:space="preserve"> </w:t>
      </w:r>
    </w:p>
    <w:p w:rsidR="001C0AD5" w:rsidRDefault="001C0AD5" w:rsidP="00D7472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Дата и место рассмотрения заявок на участие в аукционе – </w:t>
      </w:r>
      <w:r w:rsidRPr="00F25685">
        <w:rPr>
          <w:b/>
          <w:bCs/>
          <w:color w:val="auto"/>
          <w:sz w:val="23"/>
          <w:szCs w:val="23"/>
        </w:rPr>
        <w:t>28 февраля</w:t>
      </w:r>
      <w:r>
        <w:rPr>
          <w:b/>
          <w:bCs/>
          <w:color w:val="FF0000"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2024 </w:t>
      </w:r>
      <w:r>
        <w:rPr>
          <w:b/>
          <w:bCs/>
          <w:sz w:val="23"/>
          <w:szCs w:val="23"/>
        </w:rPr>
        <w:t xml:space="preserve">года на электронной площадке </w:t>
      </w:r>
      <w:r>
        <w:rPr>
          <w:sz w:val="23"/>
          <w:szCs w:val="23"/>
        </w:rPr>
        <w:t xml:space="preserve">АО «ЕЭТП» </w:t>
      </w:r>
      <w:r w:rsidRPr="00EB2B51">
        <w:rPr>
          <w:sz w:val="23"/>
          <w:szCs w:val="23"/>
        </w:rPr>
        <w:t xml:space="preserve">на сайте </w:t>
      </w:r>
      <w:hyperlink r:id="rId8" w:history="1">
        <w:r w:rsidRPr="007220C7">
          <w:rPr>
            <w:rStyle w:val="Hyperlink"/>
            <w:b/>
            <w:sz w:val="23"/>
            <w:szCs w:val="23"/>
          </w:rPr>
          <w:t>https://www.roseltorg.ru/</w:t>
        </w:r>
      </w:hyperlink>
      <w:r>
        <w:rPr>
          <w:b/>
          <w:sz w:val="23"/>
          <w:szCs w:val="23"/>
        </w:rPr>
        <w:t xml:space="preserve"> </w:t>
      </w:r>
    </w:p>
    <w:p w:rsidR="001C0AD5" w:rsidRDefault="001C0AD5" w:rsidP="00B027C2">
      <w:pPr>
        <w:pStyle w:val="Default"/>
        <w:rPr>
          <w:b/>
          <w:sz w:val="23"/>
          <w:szCs w:val="23"/>
        </w:rPr>
      </w:pPr>
    </w:p>
    <w:p w:rsidR="001C0AD5" w:rsidRPr="00C94678" w:rsidRDefault="001C0AD5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>
        <w:rPr>
          <w:b/>
          <w:caps/>
          <w:szCs w:val="16"/>
        </w:rPr>
        <w:t>П</w:t>
      </w:r>
      <w:r w:rsidRPr="00C94678">
        <w:rPr>
          <w:b/>
          <w:caps/>
          <w:szCs w:val="16"/>
        </w:rPr>
        <w:t>орядок внесения и возврата задатка</w:t>
      </w:r>
    </w:p>
    <w:p w:rsidR="001C0AD5" w:rsidRPr="00C94678" w:rsidRDefault="001C0AD5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1C0AD5" w:rsidRPr="00C94678" w:rsidRDefault="001C0AD5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C94678">
        <w:rPr>
          <w:color w:val="000000"/>
        </w:rPr>
        <w:t xml:space="preserve">1. Для участия в аукционе Претендент вносит задаток </w:t>
      </w:r>
      <w:r w:rsidRPr="00C94678">
        <w:rPr>
          <w:b/>
          <w:color w:val="000000"/>
        </w:rPr>
        <w:t xml:space="preserve">в размере </w:t>
      </w:r>
      <w:r>
        <w:rPr>
          <w:b/>
          <w:color w:val="000000"/>
        </w:rPr>
        <w:t>20</w:t>
      </w:r>
      <w:r w:rsidRPr="00C94678">
        <w:rPr>
          <w:b/>
          <w:color w:val="000000"/>
        </w:rPr>
        <w:t xml:space="preserve">% от начальной </w:t>
      </w:r>
      <w:r>
        <w:rPr>
          <w:b/>
          <w:color w:val="000000"/>
        </w:rPr>
        <w:t xml:space="preserve">величины арендной платы за земельный участок </w:t>
      </w:r>
      <w:r w:rsidRPr="00C94678">
        <w:rPr>
          <w:color w:val="000000"/>
        </w:rPr>
        <w:t>единым платежом</w:t>
      </w:r>
      <w:r w:rsidRPr="00C94678">
        <w:rPr>
          <w:b/>
          <w:color w:val="000000"/>
        </w:rPr>
        <w:t xml:space="preserve"> </w:t>
      </w:r>
      <w:r w:rsidRPr="00C94678">
        <w:rPr>
          <w:color w:val="000000"/>
        </w:rPr>
        <w:t>в валюте Российской Федерации на расчетный счет Оператора электронной площадки, который должен поступить на указанный счет в сро</w:t>
      </w:r>
      <w:r>
        <w:rPr>
          <w:color w:val="000000"/>
        </w:rPr>
        <w:t>к не позднее даты окончания приё</w:t>
      </w:r>
      <w:r w:rsidRPr="00C94678">
        <w:rPr>
          <w:color w:val="000000"/>
        </w:rPr>
        <w:t>ма заявок на участие в аукционе.</w:t>
      </w:r>
    </w:p>
    <w:p w:rsidR="001C0AD5" w:rsidRPr="00C94678" w:rsidRDefault="001C0AD5" w:rsidP="00C94678">
      <w:pPr>
        <w:shd w:val="clear" w:color="auto" w:fill="FFFFFF"/>
        <w:tabs>
          <w:tab w:val="left" w:pos="709"/>
        </w:tabs>
        <w:ind w:firstLine="567"/>
        <w:jc w:val="both"/>
      </w:pPr>
      <w:r w:rsidRPr="00C94678">
        <w:rPr>
          <w:color w:val="000000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</w:rPr>
        <w:t>аренды</w:t>
      </w:r>
      <w:r w:rsidRPr="00C94678">
        <w:rPr>
          <w:color w:val="000000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1C0AD5" w:rsidRPr="00C94678" w:rsidRDefault="001C0AD5" w:rsidP="00C94678">
      <w:pPr>
        <w:shd w:val="clear" w:color="auto" w:fill="FFFFFF"/>
        <w:tabs>
          <w:tab w:val="left" w:pos="709"/>
        </w:tabs>
        <w:ind w:firstLine="567"/>
        <w:jc w:val="both"/>
      </w:pPr>
      <w:r w:rsidRPr="00C94678"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1C0AD5" w:rsidRPr="00C94678" w:rsidRDefault="001C0AD5" w:rsidP="00C94678">
      <w:pPr>
        <w:shd w:val="clear" w:color="auto" w:fill="FFFFFF"/>
        <w:tabs>
          <w:tab w:val="left" w:pos="709"/>
        </w:tabs>
        <w:ind w:left="113" w:firstLine="567"/>
        <w:jc w:val="both"/>
      </w:pPr>
      <w:r w:rsidRPr="00C94678">
        <w:t xml:space="preserve">Задаток, внесенный победителем аукциона, засчитывается в счет исполнения обязательств по оплате стоимости </w:t>
      </w:r>
      <w:r>
        <w:t>арендной платы</w:t>
      </w:r>
      <w:r w:rsidRPr="00C94678">
        <w:t xml:space="preserve"> по договору </w:t>
      </w:r>
      <w:r>
        <w:t>аренды</w:t>
      </w:r>
      <w:r w:rsidRPr="00C94678">
        <w:t xml:space="preserve">.   </w:t>
      </w:r>
    </w:p>
    <w:p w:rsidR="001C0AD5" w:rsidRPr="00C94678" w:rsidRDefault="001C0AD5" w:rsidP="00C94678">
      <w:pPr>
        <w:widowControl w:val="0"/>
        <w:ind w:firstLine="567"/>
        <w:jc w:val="both"/>
        <w:rPr>
          <w:b/>
        </w:rPr>
      </w:pPr>
      <w:r w:rsidRPr="00C94678">
        <w:t>2.</w:t>
      </w:r>
      <w:r w:rsidRPr="00C94678">
        <w:rPr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0AD5" w:rsidRPr="00C94678" w:rsidRDefault="001C0AD5" w:rsidP="00C94678">
      <w:pPr>
        <w:widowControl w:val="0"/>
        <w:ind w:firstLine="567"/>
        <w:jc w:val="both"/>
      </w:pPr>
      <w:r w:rsidRPr="00C94678">
        <w:t>3.</w:t>
      </w:r>
      <w:r w:rsidRPr="00C94678">
        <w:rPr>
          <w:b/>
        </w:rPr>
        <w:t xml:space="preserve">  </w:t>
      </w:r>
      <w:r w:rsidRPr="00C94678">
        <w:t>Порядок возвращения задатка:</w:t>
      </w:r>
    </w:p>
    <w:p w:rsidR="001C0AD5" w:rsidRPr="00C94678" w:rsidRDefault="001C0AD5" w:rsidP="00C94678">
      <w:pPr>
        <w:widowControl w:val="0"/>
        <w:ind w:firstLine="567"/>
        <w:jc w:val="both"/>
      </w:pPr>
      <w:r w:rsidRPr="00C94678"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1C0AD5" w:rsidRPr="00C94678" w:rsidRDefault="001C0AD5" w:rsidP="00C94678">
      <w:pPr>
        <w:widowControl w:val="0"/>
        <w:ind w:firstLine="567"/>
        <w:jc w:val="both"/>
      </w:pPr>
      <w:r w:rsidRPr="00C94678"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1C0AD5" w:rsidRPr="00C94678" w:rsidRDefault="001C0AD5" w:rsidP="00C94678">
      <w:pPr>
        <w:widowControl w:val="0"/>
        <w:ind w:firstLine="567"/>
        <w:jc w:val="both"/>
      </w:pPr>
      <w:r w:rsidRPr="00C94678"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1C0AD5" w:rsidRPr="00C94678" w:rsidRDefault="001C0AD5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t>4.</w:t>
      </w:r>
      <w:r w:rsidRPr="00C94678">
        <w:rPr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1C0AD5" w:rsidRPr="00C94678" w:rsidRDefault="001C0AD5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1C0AD5" w:rsidRDefault="001C0AD5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1C0AD5" w:rsidRPr="00F509B9" w:rsidRDefault="001C0AD5" w:rsidP="00F509B9">
      <w:pPr>
        <w:pStyle w:val="Default"/>
        <w:jc w:val="center"/>
        <w:rPr>
          <w:b/>
          <w:sz w:val="23"/>
          <w:szCs w:val="23"/>
        </w:rPr>
      </w:pPr>
    </w:p>
    <w:p w:rsidR="001C0AD5" w:rsidRPr="00F509B9" w:rsidRDefault="001C0AD5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r>
        <w:rPr>
          <w:sz w:val="23"/>
          <w:szCs w:val="23"/>
        </w:rPr>
        <w:t>Проект договора</w:t>
      </w:r>
      <w:r w:rsidRPr="00F509B9">
        <w:rPr>
          <w:sz w:val="23"/>
          <w:szCs w:val="23"/>
        </w:rPr>
        <w:t xml:space="preserve"> аренды зем</w:t>
      </w:r>
      <w:r>
        <w:rPr>
          <w:sz w:val="23"/>
          <w:szCs w:val="23"/>
        </w:rPr>
        <w:t>ельного участка направляе</w:t>
      </w:r>
      <w:r w:rsidRPr="00F509B9">
        <w:rPr>
          <w:sz w:val="23"/>
          <w:szCs w:val="23"/>
        </w:rPr>
        <w:t>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 Земельного кодекса РФ в течение 10 дней со дня подписания протокола рассмотрения заявок на участие в аукционе).</w:t>
      </w:r>
    </w:p>
    <w:p w:rsidR="001C0AD5" w:rsidRPr="00F509B9" w:rsidRDefault="001C0AD5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>
        <w:rPr>
          <w:sz w:val="23"/>
          <w:szCs w:val="23"/>
        </w:rPr>
        <w:t xml:space="preserve">электронной площадке АО «ЕЭТП» </w:t>
      </w:r>
      <w:r w:rsidRPr="00EB2B51">
        <w:rPr>
          <w:sz w:val="23"/>
          <w:szCs w:val="23"/>
        </w:rPr>
        <w:t xml:space="preserve">на сайте </w:t>
      </w:r>
      <w:hyperlink r:id="rId9" w:history="1">
        <w:r w:rsidRPr="007220C7">
          <w:rPr>
            <w:rStyle w:val="Hyperlink"/>
            <w:b/>
            <w:sz w:val="23"/>
            <w:szCs w:val="23"/>
          </w:rPr>
          <w:t>https://www.roseltorg.ru/</w:t>
        </w:r>
      </w:hyperlink>
      <w:r>
        <w:rPr>
          <w:b/>
          <w:sz w:val="23"/>
          <w:szCs w:val="23"/>
        </w:rPr>
        <w:t xml:space="preserve"> </w:t>
      </w:r>
      <w:r w:rsidRPr="00F509B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0AD5" w:rsidRPr="00CD0459" w:rsidRDefault="001C0AD5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r>
        <w:rPr>
          <w:sz w:val="23"/>
          <w:szCs w:val="23"/>
        </w:rPr>
        <w:t>Сафакулевского муниципального округа Курганской области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с даты подписания договора аренды на указанные в нем реквизиты. В дальнейшем арендная плата за текущий год вносится </w:t>
      </w:r>
      <w:r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>
        <w:rPr>
          <w:sz w:val="23"/>
          <w:szCs w:val="23"/>
        </w:rPr>
        <w:t>10 ноября текущего года.</w:t>
      </w:r>
    </w:p>
    <w:p w:rsidR="001C0AD5" w:rsidRPr="00F509B9" w:rsidRDefault="001C0AD5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1C0AD5" w:rsidRPr="00F509B9" w:rsidRDefault="001C0AD5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1C0AD5" w:rsidRDefault="001C0AD5" w:rsidP="00CD0459">
      <w:pPr>
        <w:pStyle w:val="Default"/>
        <w:ind w:firstLine="708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1C0AD5" w:rsidRDefault="001C0AD5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1C0AD5" w:rsidRPr="001576A4" w:rsidRDefault="001C0AD5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Ознакомиться с формой заявки,  а также со сведениями о земельном участке и иной информацией можно с момента начала приема заявок по адресу: 641080, Курганская область, Сафакулевский район, с. Сафакулево, ул. Куйбышева, д. 35, каб. 27 или на официальном сайте Российской Федерации для размещения информации о проведении торгов: </w:t>
      </w:r>
      <w:hyperlink r:id="rId10" w:history="1">
        <w:r w:rsidRPr="00AB35AC">
          <w:rPr>
            <w:rStyle w:val="Hyperlink"/>
            <w:sz w:val="23"/>
            <w:szCs w:val="23"/>
          </w:rPr>
          <w:t>www.torgi.gov.ru</w:t>
        </w:r>
      </w:hyperlink>
      <w:r>
        <w:rPr>
          <w:sz w:val="23"/>
          <w:szCs w:val="23"/>
        </w:rPr>
        <w:t xml:space="preserve">,    </w:t>
      </w:r>
      <w:hyperlink r:id="rId11" w:history="1">
        <w:r w:rsidRPr="00DC1A32">
          <w:rPr>
            <w:rStyle w:val="Hyperlink"/>
            <w:sz w:val="23"/>
            <w:szCs w:val="23"/>
          </w:rPr>
          <w:t>https://www.roseltorg.ru/</w:t>
        </w:r>
      </w:hyperlink>
      <w:r>
        <w:rPr>
          <w:sz w:val="23"/>
          <w:szCs w:val="23"/>
        </w:rPr>
        <w:t xml:space="preserve">  .</w:t>
      </w:r>
    </w:p>
    <w:p w:rsidR="001C0AD5" w:rsidRDefault="001C0AD5" w:rsidP="007839C9">
      <w:pPr>
        <w:ind w:firstLine="708"/>
        <w:jc w:val="right"/>
      </w:pPr>
    </w:p>
    <w:p w:rsidR="001C0AD5" w:rsidRDefault="001C0AD5" w:rsidP="007839C9">
      <w:pPr>
        <w:ind w:firstLine="708"/>
        <w:jc w:val="right"/>
      </w:pPr>
    </w:p>
    <w:p w:rsidR="001C0AD5" w:rsidRDefault="001C0AD5" w:rsidP="008C6917"/>
    <w:p w:rsidR="001C0AD5" w:rsidRDefault="001C0AD5" w:rsidP="008C6917"/>
    <w:p w:rsidR="001C0AD5" w:rsidRDefault="001C0AD5" w:rsidP="007839C9">
      <w:pPr>
        <w:ind w:firstLine="708"/>
        <w:jc w:val="right"/>
      </w:pPr>
      <w:r>
        <w:t>Приложение 2</w:t>
      </w:r>
    </w:p>
    <w:p w:rsidR="001C0AD5" w:rsidRPr="00F904A6" w:rsidRDefault="001C0AD5" w:rsidP="007839C9">
      <w:pPr>
        <w:jc w:val="right"/>
        <w:rPr>
          <w:b/>
          <w:i/>
        </w:rPr>
      </w:pPr>
      <w:r w:rsidRPr="00F904A6">
        <w:rPr>
          <w:b/>
          <w:i/>
        </w:rPr>
        <w:t>ПРОЕКТ</w:t>
      </w:r>
    </w:p>
    <w:p w:rsidR="001C0AD5" w:rsidRPr="00D65BB6" w:rsidRDefault="001C0AD5" w:rsidP="00263730">
      <w:pPr>
        <w:jc w:val="center"/>
        <w:rPr>
          <w:b/>
        </w:rPr>
      </w:pPr>
      <w:r w:rsidRPr="00D65BB6">
        <w:rPr>
          <w:b/>
        </w:rPr>
        <w:t>Договор № _____</w:t>
      </w:r>
    </w:p>
    <w:p w:rsidR="001C0AD5" w:rsidRPr="00D65BB6" w:rsidRDefault="001C0AD5" w:rsidP="00263730">
      <w:pPr>
        <w:jc w:val="center"/>
        <w:rPr>
          <w:b/>
        </w:rPr>
      </w:pPr>
      <w:r w:rsidRPr="00D65BB6">
        <w:rPr>
          <w:b/>
        </w:rPr>
        <w:t>аренды земельного участка из земель насел</w:t>
      </w:r>
      <w:r>
        <w:rPr>
          <w:b/>
        </w:rPr>
        <w:t>ё</w:t>
      </w:r>
      <w:r w:rsidRPr="00D65BB6">
        <w:rPr>
          <w:b/>
        </w:rPr>
        <w:t>нных пунктов по аукциону</w:t>
      </w:r>
    </w:p>
    <w:p w:rsidR="001C0AD5" w:rsidRPr="00D65BB6" w:rsidRDefault="001C0AD5" w:rsidP="00263730">
      <w:pPr>
        <w:jc w:val="both"/>
      </w:pPr>
    </w:p>
    <w:p w:rsidR="001C0AD5" w:rsidRPr="00D65BB6" w:rsidRDefault="001C0AD5" w:rsidP="00263730">
      <w:pPr>
        <w:jc w:val="both"/>
      </w:pPr>
      <w:r w:rsidRPr="00D65BB6">
        <w:t>с. Сафакулево Сафакулевского района                                     «      » __</w:t>
      </w:r>
      <w:r w:rsidRPr="00D65BB6">
        <w:rPr>
          <w:u w:val="single"/>
        </w:rPr>
        <w:t xml:space="preserve">                </w:t>
      </w:r>
      <w:r w:rsidRPr="00D65BB6">
        <w:t>_  20</w:t>
      </w:r>
      <w:r>
        <w:t>24</w:t>
      </w:r>
      <w:r w:rsidRPr="00D65BB6">
        <w:t xml:space="preserve"> года</w:t>
      </w:r>
    </w:p>
    <w:p w:rsidR="001C0AD5" w:rsidRPr="00D65BB6" w:rsidRDefault="001C0AD5" w:rsidP="00263730">
      <w:r w:rsidRPr="00D65BB6">
        <w:t>Курганская область</w:t>
      </w:r>
    </w:p>
    <w:p w:rsidR="001C0AD5" w:rsidRPr="00D65BB6" w:rsidRDefault="001C0AD5" w:rsidP="00263730"/>
    <w:p w:rsidR="001C0AD5" w:rsidRPr="00D65BB6" w:rsidRDefault="001C0AD5" w:rsidP="00263730">
      <w:pPr>
        <w:jc w:val="both"/>
      </w:pPr>
      <w:r w:rsidRPr="00D65BB6">
        <w:t xml:space="preserve">         </w:t>
      </w:r>
      <w:r>
        <w:t xml:space="preserve">   </w:t>
      </w:r>
      <w:r w:rsidRPr="00D65BB6">
        <w:t>Мы, нижеподписавшиеся</w:t>
      </w:r>
      <w:r>
        <w:t>:</w:t>
      </w:r>
      <w:r w:rsidRPr="00D65BB6">
        <w:t xml:space="preserve"> Администрация Сафакулевского </w:t>
      </w:r>
      <w:r>
        <w:t>муниципального округа</w:t>
      </w:r>
      <w:r w:rsidRPr="00D65BB6">
        <w:t xml:space="preserve"> Курганской области, в лице Главы Сафакулевского муниципального округа Гильманова Рашида Гаязитдиновича, действующего на основании Устава, и распоряжения Администрации муниципального образования Сафакулевского района </w:t>
      </w:r>
      <w:r>
        <w:t xml:space="preserve">Курганской области </w:t>
      </w:r>
      <w:r w:rsidRPr="00FF4A00">
        <w:rPr>
          <w:color w:val="000000"/>
        </w:rPr>
        <w:t xml:space="preserve">от </w:t>
      </w:r>
      <w:r w:rsidRPr="00F25685">
        <w:t>29 января</w:t>
      </w:r>
      <w:r w:rsidRPr="00FF4A00">
        <w:rPr>
          <w:color w:val="000000"/>
        </w:rPr>
        <w:t xml:space="preserve"> 20</w:t>
      </w:r>
      <w:r>
        <w:rPr>
          <w:color w:val="000000"/>
        </w:rPr>
        <w:t>24</w:t>
      </w:r>
      <w:r w:rsidRPr="003916C7">
        <w:t xml:space="preserve"> года</w:t>
      </w:r>
      <w:r w:rsidRPr="00D65BB6">
        <w:rPr>
          <w:color w:val="FF0000"/>
        </w:rPr>
        <w:t xml:space="preserve"> </w:t>
      </w:r>
      <w:r w:rsidRPr="00F25685">
        <w:t xml:space="preserve">№ </w:t>
      </w:r>
      <w:r>
        <w:t>04</w:t>
      </w:r>
      <w:r w:rsidRPr="003916C7">
        <w:t>-р</w:t>
      </w:r>
      <w:r w:rsidRPr="00D65BB6">
        <w:t xml:space="preserve"> «</w:t>
      </w:r>
      <w:r w:rsidRPr="00D65BB6">
        <w:rPr>
          <w:shd w:val="clear" w:color="auto" w:fill="FFFFFF"/>
        </w:rPr>
        <w:t xml:space="preserve">О проведении электронного аукциона на право заключения договора аренды земельного участка с кадастровым номером </w:t>
      </w:r>
      <w:r w:rsidRPr="00D65BB6">
        <w:t>45:17:</w:t>
      </w:r>
      <w:r>
        <w:t>020215</w:t>
      </w:r>
      <w:r w:rsidRPr="00D65BB6">
        <w:t>:</w:t>
      </w:r>
      <w:r>
        <w:t>415</w:t>
      </w:r>
      <w:r w:rsidRPr="00D65BB6">
        <w:t>, именуемая в дальнейшем «Арендодатель», с одной стороны, и _____________________________________________________________________________________________________________________________________________________________________________________________________________________________, именуемый в дальнейшем «Арендатор» с другой стороны заключили настоящий договор о нижеследующем:</w:t>
      </w:r>
    </w:p>
    <w:p w:rsidR="001C0AD5" w:rsidRPr="00D65BB6" w:rsidRDefault="001C0AD5" w:rsidP="00263730">
      <w:pPr>
        <w:jc w:val="both"/>
      </w:pPr>
    </w:p>
    <w:p w:rsidR="001C0AD5" w:rsidRPr="00D65BB6" w:rsidRDefault="001C0AD5" w:rsidP="00263730">
      <w:pPr>
        <w:jc w:val="center"/>
      </w:pPr>
      <w:r w:rsidRPr="00D65BB6">
        <w:rPr>
          <w:b/>
        </w:rPr>
        <w:t>1. Предмет договора</w:t>
      </w:r>
    </w:p>
    <w:p w:rsidR="001C0AD5" w:rsidRPr="00D65BB6" w:rsidRDefault="001C0AD5" w:rsidP="00263730">
      <w:pPr>
        <w:jc w:val="both"/>
      </w:pPr>
    </w:p>
    <w:p w:rsidR="001C0AD5" w:rsidRPr="00D65BB6" w:rsidRDefault="001C0AD5" w:rsidP="00263730">
      <w:pPr>
        <w:jc w:val="both"/>
      </w:pPr>
      <w:r w:rsidRPr="00D65BB6">
        <w:t xml:space="preserve">    1.1. В соответствии с протоколом  об итогах аукциона на право заключения договора аренды земельного участка из категории земель населенных пунктов</w:t>
      </w:r>
      <w:r>
        <w:t>,</w:t>
      </w:r>
      <w:r w:rsidRPr="00D65BB6">
        <w:t xml:space="preserve">  Арендодатель обязуется передать в аренду, а арендатор признанный победителем аукциона </w:t>
      </w:r>
      <w:r w:rsidRPr="00D65BB6">
        <w:rPr>
          <w:b/>
        </w:rPr>
        <w:t>или</w:t>
      </w:r>
      <w:r w:rsidRPr="00D65BB6">
        <w:t xml:space="preserve"> признанный единственным участником аукциона принять и оплатить не позднее 10 календарных дней после утверждения протокола об итогах аукциона, по стоимости, установленной по результатам аукциона, в срок и на условиях настоящего договора земельный участок из категории земель населенных пунктов площадью </w:t>
      </w:r>
      <w:r>
        <w:t>190</w:t>
      </w:r>
      <w:r w:rsidRPr="00D65BB6">
        <w:t xml:space="preserve"> кв. м. с кадастровым номером 45:17:</w:t>
      </w:r>
      <w:r>
        <w:t>020215</w:t>
      </w:r>
      <w:r w:rsidRPr="00D65BB6">
        <w:t>:</w:t>
      </w:r>
      <w:r>
        <w:t>415</w:t>
      </w:r>
      <w:r w:rsidRPr="00D65BB6">
        <w:t xml:space="preserve">, с разрешённым видом использования: </w:t>
      </w:r>
      <w:r>
        <w:t>для общественно-деловых целей</w:t>
      </w:r>
      <w:r w:rsidRPr="00D65BB6">
        <w:t xml:space="preserve">, находящийся по адресу: </w:t>
      </w:r>
      <w:r w:rsidRPr="00FF4A00">
        <w:t>Местоположение установлено относительно ориентира, расположенного в границах участка. Почтовый адрес ориентира: Курганская область, Сафакулевский район, с. Сафакулево, ул. 60 лет СССР, 15 а</w:t>
      </w:r>
      <w:r w:rsidRPr="00D65BB6">
        <w:t xml:space="preserve"> (далее – Участок).   </w:t>
      </w:r>
    </w:p>
    <w:p w:rsidR="001C0AD5" w:rsidRPr="00D65BB6" w:rsidRDefault="001C0AD5" w:rsidP="00263730">
      <w:pPr>
        <w:jc w:val="both"/>
      </w:pPr>
      <w:r w:rsidRPr="00D65BB6">
        <w:t xml:space="preserve">   1.2. При отчуждении земельного участка право собственности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объекта недвижимости, расположенного на участке не переходит.</w:t>
      </w:r>
    </w:p>
    <w:p w:rsidR="001C0AD5" w:rsidRPr="003338C6" w:rsidRDefault="001C0AD5" w:rsidP="003338C6">
      <w:pPr>
        <w:jc w:val="both"/>
        <w:rPr>
          <w:shd w:val="clear" w:color="auto" w:fill="FFFFFF"/>
        </w:rPr>
      </w:pPr>
      <w:r w:rsidRPr="00D65BB6">
        <w:t xml:space="preserve">   1.3.</w:t>
      </w:r>
      <w:r w:rsidRPr="00D65BB6">
        <w:rPr>
          <w:shd w:val="clear" w:color="auto" w:fill="FFFFFF"/>
        </w:rPr>
        <w:t xml:space="preserve"> </w:t>
      </w:r>
      <w:r>
        <w:rPr>
          <w:shd w:val="clear" w:color="auto" w:fill="FFFFFF"/>
        </w:rPr>
        <w:t>У</w:t>
      </w:r>
      <w:r w:rsidRPr="00D65BB6">
        <w:rPr>
          <w:shd w:val="clear" w:color="auto" w:fill="FFFFFF"/>
        </w:rPr>
        <w:t>казанный земельный участок</w:t>
      </w:r>
      <w:r>
        <w:rPr>
          <w:shd w:val="clear" w:color="auto" w:fill="FFFFFF"/>
        </w:rPr>
        <w:t xml:space="preserve"> образован из земель или земельного участка, государственная собственность на которые не разграничена. В соответствии с Федеральным законом от 25 октября 2001 г. № 137-ФЗ «О введении в действие Земельного кодекса Российской Федерации» орган Администрация Сафакулевского муниципального округа Курганской области уполномочен на распоряжение таким земельным участком.</w:t>
      </w:r>
      <w:r w:rsidRPr="00D65BB6">
        <w:rPr>
          <w:shd w:val="clear" w:color="auto" w:fill="FFFFFF"/>
        </w:rPr>
        <w:t xml:space="preserve"> </w:t>
      </w:r>
    </w:p>
    <w:p w:rsidR="001C0AD5" w:rsidRPr="00D65BB6" w:rsidRDefault="001C0AD5" w:rsidP="00263730">
      <w:pPr>
        <w:jc w:val="center"/>
        <w:rPr>
          <w:b/>
        </w:rPr>
      </w:pPr>
      <w:r w:rsidRPr="00D65BB6">
        <w:rPr>
          <w:b/>
        </w:rPr>
        <w:t>2.Срок Договора</w:t>
      </w:r>
    </w:p>
    <w:p w:rsidR="001C0AD5" w:rsidRPr="00D65BB6" w:rsidRDefault="001C0AD5" w:rsidP="00263730">
      <w:pPr>
        <w:pStyle w:val="BodyText"/>
        <w:rPr>
          <w:szCs w:val="24"/>
        </w:rPr>
      </w:pPr>
    </w:p>
    <w:p w:rsidR="001C0AD5" w:rsidRPr="00D65BB6" w:rsidRDefault="001C0AD5" w:rsidP="00263730">
      <w:pPr>
        <w:pStyle w:val="BodyText"/>
        <w:rPr>
          <w:color w:val="FF0000"/>
          <w:szCs w:val="24"/>
        </w:rPr>
      </w:pPr>
      <w:r w:rsidRPr="00D65BB6">
        <w:rPr>
          <w:szCs w:val="24"/>
        </w:rPr>
        <w:t xml:space="preserve">  2.1.  </w:t>
      </w:r>
      <w:r>
        <w:rPr>
          <w:szCs w:val="24"/>
        </w:rPr>
        <w:t xml:space="preserve"> </w:t>
      </w:r>
      <w:r w:rsidRPr="00D65BB6">
        <w:rPr>
          <w:szCs w:val="24"/>
        </w:rPr>
        <w:t xml:space="preserve">Срок  Договора аренды Участка устанавливается на </w:t>
      </w:r>
      <w:r>
        <w:rPr>
          <w:szCs w:val="24"/>
        </w:rPr>
        <w:t>10 (десять)</w:t>
      </w:r>
      <w:r w:rsidRPr="00D65BB6">
        <w:rPr>
          <w:szCs w:val="24"/>
        </w:rPr>
        <w:t xml:space="preserve"> лет.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2.2.  Договор вступает в силу  с момента  регистрации его в Управлении Федеральной службы государственной регистрации, кадастра и картографии по  Курганской области.</w:t>
      </w:r>
    </w:p>
    <w:p w:rsidR="001C0AD5" w:rsidRPr="00D65BB6" w:rsidRDefault="001C0AD5" w:rsidP="00263730">
      <w:pPr>
        <w:pStyle w:val="BodyText"/>
        <w:rPr>
          <w:b/>
          <w:szCs w:val="24"/>
        </w:rPr>
      </w:pPr>
    </w:p>
    <w:p w:rsidR="001C0AD5" w:rsidRPr="00D65BB6" w:rsidRDefault="001C0AD5" w:rsidP="00263730">
      <w:pPr>
        <w:pStyle w:val="BodyText"/>
        <w:jc w:val="center"/>
        <w:rPr>
          <w:b/>
          <w:szCs w:val="24"/>
        </w:rPr>
      </w:pPr>
      <w:r w:rsidRPr="00D65BB6">
        <w:rPr>
          <w:b/>
          <w:szCs w:val="24"/>
        </w:rPr>
        <w:t>3. Размер и условия внесения арендной платы</w:t>
      </w:r>
    </w:p>
    <w:p w:rsidR="001C0AD5" w:rsidRPr="00D65BB6" w:rsidRDefault="001C0AD5" w:rsidP="00263730">
      <w:pPr>
        <w:pStyle w:val="BodyText"/>
        <w:rPr>
          <w:szCs w:val="24"/>
        </w:rPr>
      </w:pPr>
    </w:p>
    <w:p w:rsidR="001C0AD5" w:rsidRPr="00D65BB6" w:rsidRDefault="001C0AD5" w:rsidP="00263730">
      <w:pPr>
        <w:jc w:val="both"/>
      </w:pPr>
      <w:r w:rsidRPr="00D65BB6">
        <w:t xml:space="preserve">   3.1. Размер арендной платы за Участок,</w:t>
      </w:r>
      <w:r w:rsidRPr="00D65BB6">
        <w:rPr>
          <w:color w:val="FF0000"/>
        </w:rPr>
        <w:t xml:space="preserve"> </w:t>
      </w:r>
      <w:r w:rsidRPr="00D65BB6">
        <w:t>установлен</w:t>
      </w:r>
      <w:r w:rsidRPr="00D65BB6">
        <w:rPr>
          <w:color w:val="FF0000"/>
        </w:rPr>
        <w:t xml:space="preserve"> </w:t>
      </w:r>
      <w:r w:rsidRPr="00D65BB6">
        <w:t>согласно результата открытого аукциона на право заключения договора аренды земельного участка, поступившее самое наибольшее предложение о размере арендной платы в сумме________________ (_________________) рублей ___ копеек в год, вносится равными платежами ежемесячно по ____________ рублей, до 10 числа следующего месяца, где задаток</w:t>
      </w:r>
      <w:r>
        <w:t>,</w:t>
      </w:r>
      <w:r w:rsidRPr="00D65BB6">
        <w:t xml:space="preserve"> внес</w:t>
      </w:r>
      <w:r>
        <w:t>ё</w:t>
      </w:r>
      <w:r w:rsidRPr="00D65BB6">
        <w:t>нный Арендатором</w:t>
      </w:r>
      <w:r>
        <w:t>,</w:t>
      </w:r>
      <w:r w:rsidRPr="00D65BB6">
        <w:t xml:space="preserve"> засчитывается в сч</w:t>
      </w:r>
      <w:r>
        <w:t>ё</w:t>
      </w:r>
      <w:r w:rsidRPr="00D65BB6">
        <w:t>т оплаты арендной платы за первый срок, а остальные сроки оплату произвести в соответствии с размером арендной платы, который установлен согласно протокола об итогах аукциона.</w:t>
      </w:r>
    </w:p>
    <w:p w:rsidR="001C0AD5" w:rsidRPr="00667318" w:rsidRDefault="001C0AD5" w:rsidP="00263730">
      <w:pPr>
        <w:jc w:val="both"/>
      </w:pPr>
      <w:r w:rsidRPr="00D65BB6">
        <w:t xml:space="preserve">   3.2 Арендная плата вносится Арендатором до 10 числа следующего месяца путем перечисления на расчетный счет районного бюджета или наличными денежными средствами через Сбербанк. Арендная плата вносится Арендатором </w:t>
      </w:r>
      <w:r w:rsidRPr="00323EFF">
        <w:t xml:space="preserve">в ТОФК (отделение Курган Банка России/УФК по Курганской области г. Курган) (Администрация Сафакулевского муниципального округа), </w:t>
      </w:r>
      <w:r w:rsidRPr="00323EFF">
        <w:rPr>
          <w:color w:val="000000"/>
        </w:rPr>
        <w:t>счёт получателя средств</w:t>
      </w:r>
      <w:r w:rsidRPr="00323EFF">
        <w:rPr>
          <w:color w:val="FF0000"/>
        </w:rPr>
        <w:t xml:space="preserve"> </w:t>
      </w:r>
      <w:r w:rsidRPr="00323EFF">
        <w:rPr>
          <w:color w:val="000000"/>
        </w:rPr>
        <w:t>03100643000000014300,</w:t>
      </w:r>
      <w:r w:rsidRPr="00323EFF">
        <w:rPr>
          <w:color w:val="FF0000"/>
        </w:rPr>
        <w:t xml:space="preserve"> </w:t>
      </w:r>
      <w:r w:rsidRPr="00323EFF">
        <w:rPr>
          <w:color w:val="000000"/>
        </w:rPr>
        <w:t>счёт банка получателя</w:t>
      </w:r>
      <w:r w:rsidRPr="00323EFF">
        <w:rPr>
          <w:color w:val="FF0000"/>
        </w:rPr>
        <w:t xml:space="preserve"> </w:t>
      </w:r>
      <w:r w:rsidRPr="0021682C">
        <w:rPr>
          <w:color w:val="000000"/>
        </w:rPr>
        <w:t xml:space="preserve">40102810345370000037, </w:t>
      </w:r>
      <w:r>
        <w:t xml:space="preserve">ОГРН </w:t>
      </w:r>
      <w:r w:rsidRPr="00335B5A">
        <w:t>1224500006774</w:t>
      </w:r>
      <w:r>
        <w:t xml:space="preserve">, </w:t>
      </w:r>
      <w:r w:rsidRPr="0021682C">
        <w:rPr>
          <w:color w:val="000000"/>
        </w:rPr>
        <w:t>ИНН</w:t>
      </w:r>
      <w:r w:rsidRPr="00323EFF">
        <w:rPr>
          <w:color w:val="FF0000"/>
        </w:rPr>
        <w:t xml:space="preserve"> </w:t>
      </w:r>
      <w:r w:rsidRPr="00323EFF">
        <w:rPr>
          <w:color w:val="000000"/>
        </w:rPr>
        <w:t>4500005702, КПП</w:t>
      </w:r>
      <w:r w:rsidRPr="00323EFF">
        <w:rPr>
          <w:color w:val="FF0000"/>
        </w:rPr>
        <w:t xml:space="preserve"> </w:t>
      </w:r>
      <w:r w:rsidRPr="00323EFF">
        <w:rPr>
          <w:color w:val="000000"/>
        </w:rPr>
        <w:t>450001001,</w:t>
      </w:r>
      <w:r w:rsidRPr="00323EFF">
        <w:rPr>
          <w:color w:val="FF0000"/>
        </w:rPr>
        <w:t xml:space="preserve"> </w:t>
      </w:r>
      <w:r w:rsidRPr="00323EFF">
        <w:rPr>
          <w:color w:val="000000"/>
        </w:rPr>
        <w:t>БИК 013735150, ОКТМО</w:t>
      </w:r>
      <w:r w:rsidRPr="00323EFF">
        <w:rPr>
          <w:color w:val="FF0000"/>
        </w:rPr>
        <w:t xml:space="preserve"> </w:t>
      </w:r>
      <w:r w:rsidRPr="00323EFF">
        <w:rPr>
          <w:color w:val="000000"/>
        </w:rPr>
        <w:t>37532000, код бюджетной классификации</w:t>
      </w:r>
      <w:r w:rsidRPr="00667318">
        <w:rPr>
          <w:color w:val="FF0000"/>
        </w:rPr>
        <w:t xml:space="preserve"> </w:t>
      </w:r>
      <w:r w:rsidRPr="00667318">
        <w:t>199 111</w:t>
      </w:r>
      <w:r>
        <w:t> </w:t>
      </w:r>
      <w:r w:rsidRPr="00667318">
        <w:t>050</w:t>
      </w:r>
      <w:r>
        <w:t>12</w:t>
      </w:r>
      <w:r w:rsidRPr="00667318">
        <w:t xml:space="preserve"> </w:t>
      </w:r>
      <w:r>
        <w:t>14</w:t>
      </w:r>
      <w:r w:rsidRPr="00667318">
        <w:t xml:space="preserve"> 0000 120, вид платежа: доходы, получаемые в виде арендной платы</w:t>
      </w:r>
      <w:r>
        <w:t xml:space="preserve"> за земельные участки, государственная собственность на которые не разграничена и которые расположены в границах населенных пунктов, а также средства от продажи права на заключение договоров аренды указанных земельных участков.</w:t>
      </w:r>
    </w:p>
    <w:p w:rsidR="001C0AD5" w:rsidRPr="00D65BB6" w:rsidRDefault="001C0AD5" w:rsidP="00263730">
      <w:pPr>
        <w:jc w:val="both"/>
      </w:pPr>
      <w:r w:rsidRPr="00D65BB6">
        <w:t xml:space="preserve">   3.3. Арендная плата начисляется с момента подписания сторонами акта приёма-передачи Участка. Исполнением обязательств по внесению арендной платы является поступление денежных средств на расчётный счёт Арендодателя.            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3.4. Размер арендной платы пересматривается в случае перевода земельного участка из одной категории земель в другую или изменения разрешённого использования земельного участка в соответствии с требованиями законодательства Российской Федерации.</w:t>
      </w:r>
    </w:p>
    <w:p w:rsidR="001C0AD5" w:rsidRPr="00D65BB6" w:rsidRDefault="001C0AD5" w:rsidP="00263730">
      <w:pPr>
        <w:pStyle w:val="BodyText"/>
        <w:rPr>
          <w:b/>
          <w:szCs w:val="24"/>
        </w:rPr>
      </w:pPr>
      <w:r w:rsidRPr="00D65BB6">
        <w:rPr>
          <w:b/>
          <w:szCs w:val="24"/>
        </w:rPr>
        <w:t xml:space="preserve">                                </w:t>
      </w:r>
    </w:p>
    <w:p w:rsidR="001C0AD5" w:rsidRPr="00D65BB6" w:rsidRDefault="001C0AD5" w:rsidP="00263730">
      <w:pPr>
        <w:pStyle w:val="BodyText"/>
        <w:jc w:val="center"/>
        <w:rPr>
          <w:b/>
          <w:szCs w:val="24"/>
        </w:rPr>
      </w:pPr>
      <w:r w:rsidRPr="00D65BB6">
        <w:rPr>
          <w:b/>
          <w:szCs w:val="24"/>
        </w:rPr>
        <w:t>4. Права и обязанности Сторон</w:t>
      </w:r>
    </w:p>
    <w:p w:rsidR="001C0AD5" w:rsidRPr="00D65BB6" w:rsidRDefault="001C0AD5" w:rsidP="00263730">
      <w:pPr>
        <w:pStyle w:val="BodyText"/>
        <w:rPr>
          <w:szCs w:val="24"/>
        </w:rPr>
      </w:pP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   4.1. Арендодатель имеет право: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4.1.1. Требовать досрочного расторжения Договора в следующих случаях: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>- использования земельного участка не по целевому назначению;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>- 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 3 ст. 46 Земельного кодекса РФ;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>- по другим основаниям, предусмотренным ГК РФ и Земельным кодексом РФ.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4.1.2. На беспрепятственный доступ  на территорию арендуемого земельного участка с целью его осмотра на предмет  соблюдения условий Договора;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4.2. Арендодатель обязан: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4.2.1. Выполнять в полном объеме все условия Договора;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4.2.2. Передать Арендатору Участок по акту приёма-передачи (Приложение № 1);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4.2.3. Письменно в десятидневный срок уведомить Арендатора об изменении номеров счетов для перечисления арендной платы, указанных в п.3.2;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4.2.4.Своевременно производить перерасчет арендной платы и своевременно информировать об этом Арендатора;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4.2.5.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 Курганской области;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4.3. Арендатор имеет право: 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4.3.1. Использовать Участок на условиях, установленных Договором;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4.3.2. В соответствии с п. 7 ст. 448 ГК РФ п</w:t>
      </w:r>
      <w:r w:rsidRPr="00D65BB6">
        <w:rPr>
          <w:color w:val="000000"/>
          <w:szCs w:val="24"/>
          <w:shd w:val="clear" w:color="auto" w:fill="FFFFFF"/>
        </w:rPr>
        <w:t>обедитель торгов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законом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4.3.3. По истечении срока действия Договора, Договор прекращает своё действие;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4.4.Арендатор обязан: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4.4.1. Выполнять в полном объеме все условия Договора;</w:t>
      </w:r>
    </w:p>
    <w:p w:rsidR="001C0AD5" w:rsidRPr="00D65BB6" w:rsidRDefault="001C0AD5" w:rsidP="00263730">
      <w:pPr>
        <w:pStyle w:val="BodyText"/>
        <w:rPr>
          <w:szCs w:val="24"/>
          <w:highlight w:val="yellow"/>
        </w:rPr>
      </w:pPr>
      <w:r w:rsidRPr="00D65BB6">
        <w:rPr>
          <w:szCs w:val="24"/>
        </w:rPr>
        <w:t xml:space="preserve">   4.4.2. Использовать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4.4.3.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4.4.4. Осуществлять мероприятия по охране земель, установленные законодательством;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4.4.5. Уплачивать ежемесячно до 10 числа следующего месяца, в размере и на условиях, установленных Договором, арендную плату.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4.4.6.Обеспечить Арендодателю (его законным  представителям), представителям органов государственного земельного контроля доступ на Участок по их требованию;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4.4.7. Письменно сообщить Арендодателю не позднее, чем за 3 (три) месяца  о предстоящем освобождении Участка в связи с окончанием срока действия Договора, так и при  досрочном его освобождении;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4.4.9. Письменно в десятидневный срок уведомить Арендодателя  об изменении своих реквизитов;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1C0AD5" w:rsidRPr="00D65BB6" w:rsidRDefault="001C0AD5" w:rsidP="00263730">
      <w:pPr>
        <w:pStyle w:val="BodyText"/>
        <w:rPr>
          <w:szCs w:val="24"/>
        </w:rPr>
      </w:pPr>
    </w:p>
    <w:p w:rsidR="001C0AD5" w:rsidRPr="00D65BB6" w:rsidRDefault="001C0AD5" w:rsidP="00263730">
      <w:pPr>
        <w:pStyle w:val="BodyText"/>
        <w:jc w:val="center"/>
        <w:rPr>
          <w:b/>
          <w:szCs w:val="24"/>
        </w:rPr>
      </w:pPr>
      <w:r w:rsidRPr="00D65BB6">
        <w:rPr>
          <w:b/>
          <w:szCs w:val="24"/>
        </w:rPr>
        <w:t>5. Ответственность Сторон</w:t>
      </w:r>
    </w:p>
    <w:p w:rsidR="001C0AD5" w:rsidRPr="00D65BB6" w:rsidRDefault="001C0AD5" w:rsidP="00263730">
      <w:pPr>
        <w:pStyle w:val="BodyText"/>
        <w:rPr>
          <w:b/>
          <w:szCs w:val="24"/>
        </w:rPr>
      </w:pP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5.1. За нарушение условий Договора Стороны несут ответственность, предусмотренную законодательством Российской Федерации.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5.2. За нарушение срока внесения арендной платы по Договору, Арендатор выплачивает Арендодателю пени из расчёта 0,1% от размера невнесённой арендной платы за каждый календарный день просрочки. Пени перечисляются в порядке, предусмотренном п. 3.2. Договора.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C0AD5" w:rsidRPr="00D65BB6" w:rsidRDefault="001C0AD5" w:rsidP="00263730">
      <w:pPr>
        <w:pStyle w:val="BodyText"/>
        <w:rPr>
          <w:b/>
          <w:szCs w:val="24"/>
        </w:rPr>
      </w:pPr>
    </w:p>
    <w:p w:rsidR="001C0AD5" w:rsidRPr="00D65BB6" w:rsidRDefault="001C0AD5" w:rsidP="00263730">
      <w:pPr>
        <w:pStyle w:val="BodyText"/>
        <w:jc w:val="center"/>
        <w:rPr>
          <w:b/>
          <w:szCs w:val="24"/>
        </w:rPr>
      </w:pPr>
      <w:r w:rsidRPr="00D65BB6">
        <w:rPr>
          <w:b/>
          <w:szCs w:val="24"/>
        </w:rPr>
        <w:t>6. Изменение, расторжение и прекращение Договора</w:t>
      </w:r>
    </w:p>
    <w:p w:rsidR="001C0AD5" w:rsidRPr="00D65BB6" w:rsidRDefault="001C0AD5" w:rsidP="00263730">
      <w:pPr>
        <w:pStyle w:val="BodyText"/>
        <w:rPr>
          <w:szCs w:val="24"/>
        </w:rPr>
      </w:pP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6.1. Все изменения (или) дополнения к Договору оформляются Сторонами в письменной форме.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6.2. Договор, может быть,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6.3. При прекращении Договора Арендатор обязан вернуть Арендодателю Участок  в надлежащем состоянии.</w:t>
      </w:r>
    </w:p>
    <w:p w:rsidR="001C0AD5" w:rsidRPr="00D65BB6" w:rsidRDefault="001C0AD5" w:rsidP="00263730">
      <w:pPr>
        <w:pStyle w:val="BodyText"/>
        <w:jc w:val="center"/>
        <w:rPr>
          <w:b/>
          <w:szCs w:val="24"/>
        </w:rPr>
      </w:pPr>
      <w:r w:rsidRPr="00D65BB6">
        <w:rPr>
          <w:b/>
          <w:szCs w:val="24"/>
        </w:rPr>
        <w:t>7. Рассмотрение и урегулирование споров</w:t>
      </w:r>
    </w:p>
    <w:p w:rsidR="001C0AD5" w:rsidRPr="00D65BB6" w:rsidRDefault="001C0AD5" w:rsidP="00263730">
      <w:pPr>
        <w:pStyle w:val="BodyText"/>
        <w:jc w:val="center"/>
        <w:rPr>
          <w:b/>
          <w:szCs w:val="24"/>
        </w:rPr>
      </w:pP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1C0AD5" w:rsidRPr="00D65BB6" w:rsidRDefault="001C0AD5" w:rsidP="00263730">
      <w:pPr>
        <w:pStyle w:val="BodyText"/>
        <w:rPr>
          <w:szCs w:val="24"/>
        </w:rPr>
      </w:pPr>
    </w:p>
    <w:p w:rsidR="001C0AD5" w:rsidRPr="00D65BB6" w:rsidRDefault="001C0AD5" w:rsidP="00263730">
      <w:pPr>
        <w:pStyle w:val="BodyText"/>
        <w:jc w:val="center"/>
        <w:rPr>
          <w:b/>
          <w:szCs w:val="24"/>
        </w:rPr>
      </w:pPr>
      <w:r w:rsidRPr="00D65BB6">
        <w:rPr>
          <w:b/>
          <w:szCs w:val="24"/>
        </w:rPr>
        <w:t>8. Особые условия договора</w:t>
      </w:r>
    </w:p>
    <w:p w:rsidR="001C0AD5" w:rsidRPr="00D65BB6" w:rsidRDefault="001C0AD5" w:rsidP="00263730">
      <w:pPr>
        <w:pStyle w:val="BodyText"/>
        <w:rPr>
          <w:szCs w:val="24"/>
        </w:rPr>
      </w:pP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8.1. Расходы по государственной регистрации Договора, а также изменений и дополнений к нему возлагаются на Арендодателя.</w:t>
      </w: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szCs w:val="24"/>
        </w:rPr>
        <w:t xml:space="preserve">   8.2. Договор составлен в 2 (двух) экземплярах, имеющих одинаковую юридическую силу, из которых по одному хранится у Сторон, электронный образ передается для регистрации в Управление Федеральной службы государственной регистрации, кадастра и картографии по  Курганской области.</w:t>
      </w:r>
    </w:p>
    <w:p w:rsidR="001C0AD5" w:rsidRPr="00D65BB6" w:rsidRDefault="001C0AD5" w:rsidP="00263730">
      <w:pPr>
        <w:pStyle w:val="BodyText"/>
        <w:rPr>
          <w:szCs w:val="24"/>
        </w:rPr>
      </w:pPr>
    </w:p>
    <w:p w:rsidR="001C0AD5" w:rsidRPr="00D65BB6" w:rsidRDefault="001C0AD5" w:rsidP="00263730">
      <w:pPr>
        <w:pStyle w:val="BodyText"/>
        <w:jc w:val="center"/>
        <w:rPr>
          <w:b/>
          <w:szCs w:val="24"/>
        </w:rPr>
      </w:pPr>
      <w:r w:rsidRPr="00D65BB6">
        <w:rPr>
          <w:b/>
          <w:szCs w:val="24"/>
        </w:rPr>
        <w:t>9. Реквизиты сторон</w:t>
      </w:r>
    </w:p>
    <w:p w:rsidR="001C0AD5" w:rsidRPr="00D65BB6" w:rsidRDefault="001C0AD5" w:rsidP="00263730">
      <w:pPr>
        <w:pStyle w:val="BodyText"/>
        <w:rPr>
          <w:b/>
          <w:szCs w:val="24"/>
        </w:rPr>
      </w:pPr>
    </w:p>
    <w:p w:rsidR="001C0AD5" w:rsidRDefault="001C0AD5" w:rsidP="00263730">
      <w:pPr>
        <w:pStyle w:val="BodyText"/>
        <w:rPr>
          <w:szCs w:val="24"/>
        </w:rPr>
      </w:pPr>
      <w:r w:rsidRPr="00D65BB6">
        <w:rPr>
          <w:b/>
          <w:szCs w:val="24"/>
        </w:rPr>
        <w:t>Арендодатель:</w:t>
      </w:r>
      <w:r w:rsidRPr="00C67FA1">
        <w:rPr>
          <w:szCs w:val="24"/>
        </w:rPr>
        <w:t xml:space="preserve"> </w:t>
      </w:r>
    </w:p>
    <w:p w:rsidR="001C0AD5" w:rsidRPr="00C67FA1" w:rsidRDefault="001C0AD5" w:rsidP="00263730">
      <w:pPr>
        <w:pStyle w:val="BodyText"/>
        <w:rPr>
          <w:szCs w:val="24"/>
        </w:rPr>
      </w:pPr>
      <w:r>
        <w:rPr>
          <w:szCs w:val="24"/>
        </w:rPr>
        <w:t xml:space="preserve">          </w:t>
      </w:r>
      <w:r w:rsidRPr="00C67FA1">
        <w:rPr>
          <w:szCs w:val="24"/>
        </w:rPr>
        <w:t xml:space="preserve">Администрация Сафакулевского </w:t>
      </w:r>
      <w:r>
        <w:rPr>
          <w:szCs w:val="24"/>
        </w:rPr>
        <w:t>муниципального округа Курганской области</w:t>
      </w:r>
      <w:r w:rsidRPr="00C67FA1">
        <w:rPr>
          <w:szCs w:val="24"/>
        </w:rPr>
        <w:t xml:space="preserve">, ИНН </w:t>
      </w:r>
      <w:r w:rsidRPr="00323EFF">
        <w:rPr>
          <w:color w:val="000000"/>
        </w:rPr>
        <w:t>4500005702</w:t>
      </w:r>
      <w:r w:rsidRPr="00C67FA1">
        <w:rPr>
          <w:szCs w:val="24"/>
        </w:rPr>
        <w:t xml:space="preserve">, КПП </w:t>
      </w:r>
      <w:r w:rsidRPr="00323EFF">
        <w:rPr>
          <w:color w:val="000000"/>
        </w:rPr>
        <w:t>450001001</w:t>
      </w:r>
      <w:r>
        <w:rPr>
          <w:szCs w:val="24"/>
        </w:rPr>
        <w:t xml:space="preserve">, ОГРН </w:t>
      </w:r>
      <w:r w:rsidRPr="00335B5A">
        <w:rPr>
          <w:szCs w:val="24"/>
        </w:rPr>
        <w:t>1224500006774</w:t>
      </w:r>
      <w:r w:rsidRPr="00C67FA1">
        <w:rPr>
          <w:szCs w:val="24"/>
        </w:rPr>
        <w:t xml:space="preserve">, БИК </w:t>
      </w:r>
      <w:r w:rsidRPr="00323EFF">
        <w:rPr>
          <w:color w:val="000000"/>
        </w:rPr>
        <w:t>013735150</w:t>
      </w:r>
      <w:r w:rsidRPr="00C67FA1">
        <w:rPr>
          <w:szCs w:val="24"/>
        </w:rPr>
        <w:t xml:space="preserve">, рас/счёт </w:t>
      </w:r>
      <w:r w:rsidRPr="00323EFF">
        <w:rPr>
          <w:color w:val="000000"/>
        </w:rPr>
        <w:t>03100643000000014300</w:t>
      </w:r>
      <w:r w:rsidRPr="00C67FA1">
        <w:rPr>
          <w:szCs w:val="24"/>
        </w:rPr>
        <w:t xml:space="preserve">, </w:t>
      </w:r>
      <w:r w:rsidRPr="00323EFF">
        <w:t>ТОФК (отделение Курган Банка России/УФК по Курганской области г. Курган) (Администрация Сафакулевского муниципального округа)</w:t>
      </w:r>
      <w:r w:rsidRPr="00C67FA1">
        <w:rPr>
          <w:szCs w:val="24"/>
        </w:rPr>
        <w:t>, ОКТМО 37</w:t>
      </w:r>
      <w:r>
        <w:rPr>
          <w:szCs w:val="24"/>
        </w:rPr>
        <w:t>532000</w:t>
      </w:r>
      <w:r w:rsidRPr="00C67FA1">
        <w:rPr>
          <w:szCs w:val="24"/>
        </w:rPr>
        <w:t>.</w:t>
      </w:r>
    </w:p>
    <w:p w:rsidR="001C0AD5" w:rsidRPr="00C67FA1" w:rsidRDefault="001C0AD5" w:rsidP="00263730">
      <w:pPr>
        <w:jc w:val="both"/>
      </w:pPr>
      <w:r>
        <w:t xml:space="preserve">           </w:t>
      </w:r>
      <w:r w:rsidRPr="00C67FA1">
        <w:t>Адрес: 641080</w:t>
      </w:r>
      <w:r>
        <w:t>,</w:t>
      </w:r>
      <w:r w:rsidRPr="00C67FA1">
        <w:t xml:space="preserve"> Курганская область, </w:t>
      </w:r>
      <w:r>
        <w:t xml:space="preserve">Сафакулевский район, </w:t>
      </w:r>
      <w:r w:rsidRPr="00C67FA1">
        <w:t>сел</w:t>
      </w:r>
      <w:r>
        <w:t xml:space="preserve">о Сафакулево, улица Куйбышева, </w:t>
      </w:r>
      <w:r w:rsidRPr="00C67FA1">
        <w:t>35.</w:t>
      </w:r>
    </w:p>
    <w:p w:rsidR="001C0AD5" w:rsidRPr="00D65BB6" w:rsidRDefault="001C0AD5" w:rsidP="00263730">
      <w:pPr>
        <w:jc w:val="both"/>
      </w:pPr>
    </w:p>
    <w:p w:rsidR="001C0AD5" w:rsidRPr="00D65BB6" w:rsidRDefault="001C0AD5" w:rsidP="00263730">
      <w:pPr>
        <w:pStyle w:val="BodyText"/>
        <w:rPr>
          <w:b/>
          <w:szCs w:val="24"/>
        </w:rPr>
      </w:pPr>
    </w:p>
    <w:p w:rsidR="001C0AD5" w:rsidRPr="00D65BB6" w:rsidRDefault="001C0AD5" w:rsidP="00263730">
      <w:pPr>
        <w:pStyle w:val="BodyText"/>
        <w:rPr>
          <w:szCs w:val="24"/>
        </w:rPr>
      </w:pPr>
      <w:r w:rsidRPr="00D65BB6">
        <w:rPr>
          <w:b/>
          <w:szCs w:val="24"/>
        </w:rPr>
        <w:t xml:space="preserve">Арендатор: </w:t>
      </w:r>
      <w:r w:rsidRPr="00D65BB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_____________________</w:t>
      </w:r>
    </w:p>
    <w:p w:rsidR="001C0AD5" w:rsidRPr="00D65BB6" w:rsidRDefault="001C0AD5" w:rsidP="00263730">
      <w:pPr>
        <w:pStyle w:val="BodyText"/>
        <w:rPr>
          <w:b/>
          <w:szCs w:val="24"/>
        </w:rPr>
      </w:pPr>
    </w:p>
    <w:p w:rsidR="001C0AD5" w:rsidRPr="00D65BB6" w:rsidRDefault="001C0AD5" w:rsidP="00263730">
      <w:pPr>
        <w:pStyle w:val="BodyText"/>
        <w:jc w:val="center"/>
        <w:rPr>
          <w:b/>
          <w:szCs w:val="24"/>
        </w:rPr>
      </w:pPr>
      <w:r w:rsidRPr="00D65BB6">
        <w:rPr>
          <w:b/>
          <w:szCs w:val="24"/>
        </w:rPr>
        <w:t>10. Подписи Сторон</w:t>
      </w:r>
    </w:p>
    <w:p w:rsidR="001C0AD5" w:rsidRPr="00D65BB6" w:rsidRDefault="001C0AD5" w:rsidP="00263730">
      <w:pPr>
        <w:pStyle w:val="BodyText"/>
        <w:rPr>
          <w:b/>
          <w:szCs w:val="24"/>
        </w:rPr>
      </w:pPr>
    </w:p>
    <w:p w:rsidR="001C0AD5" w:rsidRPr="00D65BB6" w:rsidRDefault="001C0AD5" w:rsidP="00263730">
      <w:pPr>
        <w:pStyle w:val="BodyText"/>
        <w:rPr>
          <w:b/>
          <w:szCs w:val="24"/>
        </w:rPr>
      </w:pPr>
      <w:r w:rsidRPr="00D65BB6">
        <w:rPr>
          <w:b/>
          <w:szCs w:val="24"/>
        </w:rPr>
        <w:t xml:space="preserve">Арендодатель: </w:t>
      </w:r>
    </w:p>
    <w:p w:rsidR="001C0AD5" w:rsidRPr="00D65BB6" w:rsidRDefault="001C0AD5" w:rsidP="00263730">
      <w:pPr>
        <w:pStyle w:val="BodyText"/>
        <w:rPr>
          <w:szCs w:val="24"/>
        </w:rPr>
      </w:pPr>
    </w:p>
    <w:p w:rsidR="001C0AD5" w:rsidRPr="00D65BB6" w:rsidRDefault="001C0AD5" w:rsidP="00263730">
      <w:pPr>
        <w:jc w:val="both"/>
        <w:rPr>
          <w:b/>
        </w:rPr>
      </w:pPr>
      <w:r w:rsidRPr="00D65BB6">
        <w:rPr>
          <w:b/>
        </w:rPr>
        <w:t xml:space="preserve">Глава Сафакулевского муниципального округа  </w:t>
      </w:r>
      <w:r>
        <w:rPr>
          <w:b/>
        </w:rPr>
        <w:t xml:space="preserve"> </w:t>
      </w:r>
      <w:r w:rsidRPr="00D65BB6">
        <w:t>______________</w:t>
      </w:r>
      <w:r>
        <w:t>___</w:t>
      </w:r>
      <w:r w:rsidRPr="00D65BB6">
        <w:t>_</w:t>
      </w:r>
      <w:r w:rsidRPr="00D65BB6">
        <w:rPr>
          <w:b/>
        </w:rPr>
        <w:t xml:space="preserve"> Р.Г. Гильманов</w:t>
      </w:r>
    </w:p>
    <w:p w:rsidR="001C0AD5" w:rsidRPr="00D65BB6" w:rsidRDefault="001C0AD5" w:rsidP="00263730">
      <w:pPr>
        <w:pStyle w:val="BodyText"/>
        <w:rPr>
          <w:szCs w:val="24"/>
        </w:rPr>
      </w:pPr>
    </w:p>
    <w:p w:rsidR="001C0AD5" w:rsidRPr="00D65BB6" w:rsidRDefault="001C0AD5" w:rsidP="00263730">
      <w:pPr>
        <w:pStyle w:val="BodyText"/>
        <w:rPr>
          <w:szCs w:val="24"/>
        </w:rPr>
      </w:pPr>
    </w:p>
    <w:p w:rsidR="001C0AD5" w:rsidRDefault="001C0AD5" w:rsidP="00263730">
      <w:pPr>
        <w:pStyle w:val="BodyText"/>
        <w:rPr>
          <w:szCs w:val="24"/>
        </w:rPr>
      </w:pPr>
      <w:r w:rsidRPr="00D65BB6">
        <w:rPr>
          <w:b/>
          <w:szCs w:val="24"/>
        </w:rPr>
        <w:t xml:space="preserve">Арендатор:                                                                    </w:t>
      </w:r>
      <w:r w:rsidRPr="00D65BB6">
        <w:rPr>
          <w:szCs w:val="24"/>
        </w:rPr>
        <w:t>_________________</w:t>
      </w:r>
    </w:p>
    <w:p w:rsidR="001C0AD5" w:rsidRDefault="001C0AD5" w:rsidP="00263730">
      <w:pPr>
        <w:pStyle w:val="BodyText"/>
        <w:rPr>
          <w:szCs w:val="24"/>
        </w:rPr>
      </w:pPr>
    </w:p>
    <w:p w:rsidR="001C0AD5" w:rsidRDefault="001C0AD5" w:rsidP="00263730">
      <w:pPr>
        <w:pStyle w:val="BodyText"/>
        <w:rPr>
          <w:szCs w:val="24"/>
        </w:rPr>
      </w:pPr>
    </w:p>
    <w:p w:rsidR="001C0AD5" w:rsidRDefault="001C0AD5" w:rsidP="00263730">
      <w:pPr>
        <w:pStyle w:val="BodyText"/>
        <w:rPr>
          <w:szCs w:val="24"/>
        </w:rPr>
      </w:pPr>
    </w:p>
    <w:p w:rsidR="001C0AD5" w:rsidRDefault="001C0AD5" w:rsidP="00263730">
      <w:pPr>
        <w:pStyle w:val="BodyText"/>
        <w:rPr>
          <w:szCs w:val="24"/>
        </w:rPr>
      </w:pPr>
    </w:p>
    <w:p w:rsidR="001C0AD5" w:rsidRDefault="001C0AD5" w:rsidP="00263730">
      <w:pPr>
        <w:pStyle w:val="BodyText"/>
        <w:rPr>
          <w:szCs w:val="24"/>
        </w:rPr>
      </w:pPr>
    </w:p>
    <w:p w:rsidR="001C0AD5" w:rsidRDefault="001C0AD5" w:rsidP="00263730">
      <w:pPr>
        <w:pStyle w:val="BodyText"/>
        <w:rPr>
          <w:szCs w:val="24"/>
        </w:rPr>
      </w:pPr>
    </w:p>
    <w:p w:rsidR="001C0AD5" w:rsidRDefault="001C0AD5" w:rsidP="00263730">
      <w:pPr>
        <w:pStyle w:val="BodyText"/>
        <w:rPr>
          <w:szCs w:val="24"/>
        </w:rPr>
      </w:pPr>
    </w:p>
    <w:p w:rsidR="001C0AD5" w:rsidRDefault="001C0AD5" w:rsidP="00263730">
      <w:pPr>
        <w:pStyle w:val="BodyText"/>
        <w:rPr>
          <w:szCs w:val="24"/>
        </w:rPr>
      </w:pPr>
    </w:p>
    <w:p w:rsidR="001C0AD5" w:rsidRDefault="001C0AD5" w:rsidP="00263730">
      <w:pPr>
        <w:pStyle w:val="BodyText"/>
        <w:rPr>
          <w:szCs w:val="24"/>
        </w:rPr>
      </w:pPr>
    </w:p>
    <w:p w:rsidR="001C0AD5" w:rsidRDefault="001C0AD5" w:rsidP="00263730">
      <w:pPr>
        <w:pStyle w:val="BodyText"/>
        <w:rPr>
          <w:szCs w:val="24"/>
        </w:rPr>
      </w:pPr>
    </w:p>
    <w:p w:rsidR="001C0AD5" w:rsidRDefault="001C0AD5" w:rsidP="00263730">
      <w:pPr>
        <w:pStyle w:val="BodyText"/>
        <w:rPr>
          <w:szCs w:val="24"/>
        </w:rPr>
      </w:pPr>
    </w:p>
    <w:p w:rsidR="001C0AD5" w:rsidRDefault="001C0AD5" w:rsidP="00263730">
      <w:pPr>
        <w:pStyle w:val="BodyText"/>
        <w:rPr>
          <w:szCs w:val="24"/>
        </w:rPr>
      </w:pPr>
    </w:p>
    <w:p w:rsidR="001C0AD5" w:rsidRDefault="001C0AD5" w:rsidP="00263730">
      <w:pPr>
        <w:pStyle w:val="BodyText"/>
        <w:rPr>
          <w:szCs w:val="24"/>
        </w:rPr>
      </w:pPr>
    </w:p>
    <w:p w:rsidR="001C0AD5" w:rsidRPr="00D65BB6" w:rsidRDefault="001C0AD5" w:rsidP="008C6917">
      <w:pPr>
        <w:jc w:val="right"/>
      </w:pPr>
      <w:r w:rsidRPr="00D65BB6">
        <w:t>Приложение № 1</w:t>
      </w:r>
    </w:p>
    <w:p w:rsidR="001C0AD5" w:rsidRPr="00D65BB6" w:rsidRDefault="001C0AD5" w:rsidP="008C6917">
      <w:pPr>
        <w:jc w:val="right"/>
      </w:pPr>
      <w:r w:rsidRPr="00D65BB6">
        <w:t xml:space="preserve">                                                 к договору от «     »  _________________  20</w:t>
      </w:r>
      <w:r>
        <w:t>24</w:t>
      </w:r>
      <w:r w:rsidRPr="00D65BB6">
        <w:t xml:space="preserve"> года</w:t>
      </w:r>
    </w:p>
    <w:p w:rsidR="001C0AD5" w:rsidRPr="00D65BB6" w:rsidRDefault="001C0AD5" w:rsidP="008C6917">
      <w:pPr>
        <w:jc w:val="right"/>
      </w:pPr>
      <w:r w:rsidRPr="00D65BB6">
        <w:t xml:space="preserve">                                                                                              №______</w:t>
      </w:r>
    </w:p>
    <w:p w:rsidR="001C0AD5" w:rsidRPr="00D65BB6" w:rsidRDefault="001C0AD5" w:rsidP="008C6917">
      <w:pPr>
        <w:jc w:val="both"/>
      </w:pPr>
    </w:p>
    <w:p w:rsidR="001C0AD5" w:rsidRPr="00D65BB6" w:rsidRDefault="001C0AD5" w:rsidP="008C6917">
      <w:pPr>
        <w:jc w:val="center"/>
        <w:rPr>
          <w:b/>
        </w:rPr>
      </w:pPr>
      <w:r w:rsidRPr="00D65BB6">
        <w:rPr>
          <w:b/>
        </w:rPr>
        <w:t>АКТ</w:t>
      </w:r>
    </w:p>
    <w:p w:rsidR="001C0AD5" w:rsidRPr="00D65BB6" w:rsidRDefault="001C0AD5" w:rsidP="008C6917">
      <w:pPr>
        <w:jc w:val="center"/>
        <w:rPr>
          <w:b/>
        </w:rPr>
      </w:pPr>
      <w:r w:rsidRPr="00D65BB6">
        <w:rPr>
          <w:b/>
        </w:rPr>
        <w:t>приёма-передачи земельного участка из земель насел</w:t>
      </w:r>
      <w:r>
        <w:rPr>
          <w:b/>
        </w:rPr>
        <w:t>ё</w:t>
      </w:r>
      <w:r w:rsidRPr="00D65BB6">
        <w:rPr>
          <w:b/>
        </w:rPr>
        <w:t>нных пунктов по аукциону</w:t>
      </w:r>
    </w:p>
    <w:p w:rsidR="001C0AD5" w:rsidRPr="00D65BB6" w:rsidRDefault="001C0AD5" w:rsidP="008C6917">
      <w:pPr>
        <w:jc w:val="both"/>
        <w:rPr>
          <w:b/>
        </w:rPr>
      </w:pPr>
    </w:p>
    <w:p w:rsidR="001C0AD5" w:rsidRPr="00D65BB6" w:rsidRDefault="001C0AD5" w:rsidP="008C6917">
      <w:pPr>
        <w:jc w:val="both"/>
        <w:rPr>
          <w:b/>
        </w:rPr>
      </w:pPr>
    </w:p>
    <w:p w:rsidR="001C0AD5" w:rsidRPr="00D65BB6" w:rsidRDefault="001C0AD5" w:rsidP="008C6917">
      <w:pPr>
        <w:jc w:val="both"/>
      </w:pPr>
      <w:r w:rsidRPr="00D65BB6">
        <w:t xml:space="preserve">с. Сафакулево Сафакулевского района   </w:t>
      </w:r>
      <w:r>
        <w:t xml:space="preserve">                               </w:t>
      </w:r>
      <w:r w:rsidRPr="00D65BB6">
        <w:t xml:space="preserve"> «        » </w:t>
      </w:r>
      <w:r>
        <w:t>__________</w:t>
      </w:r>
      <w:r w:rsidRPr="00D65BB6">
        <w:t>_  2</w:t>
      </w:r>
      <w:r>
        <w:t>024</w:t>
      </w:r>
      <w:r w:rsidRPr="00D65BB6">
        <w:t xml:space="preserve"> года</w:t>
      </w:r>
    </w:p>
    <w:p w:rsidR="001C0AD5" w:rsidRPr="00D65BB6" w:rsidRDefault="001C0AD5" w:rsidP="008C6917">
      <w:r w:rsidRPr="00D65BB6">
        <w:t>Курганская область</w:t>
      </w:r>
    </w:p>
    <w:p w:rsidR="001C0AD5" w:rsidRPr="00D65BB6" w:rsidRDefault="001C0AD5" w:rsidP="008C6917">
      <w:pPr>
        <w:jc w:val="both"/>
      </w:pPr>
    </w:p>
    <w:p w:rsidR="001C0AD5" w:rsidRPr="00D65BB6" w:rsidRDefault="001C0AD5" w:rsidP="008C6917">
      <w:pPr>
        <w:jc w:val="both"/>
      </w:pPr>
      <w:r w:rsidRPr="00D65BB6">
        <w:t xml:space="preserve">       На основании договора </w:t>
      </w:r>
      <w:r>
        <w:t>аренды земельного участка</w:t>
      </w:r>
      <w:r w:rsidRPr="00D65BB6">
        <w:t xml:space="preserve"> Администрация Сафакулевского </w:t>
      </w:r>
      <w:r>
        <w:t>муниципального округа</w:t>
      </w:r>
      <w:r w:rsidRPr="00D65BB6">
        <w:t xml:space="preserve"> Курганской области, в лице Главы Сафакулевского муниципального округа Гильманова Рашида Гаязитдиновича, д</w:t>
      </w:r>
      <w:r>
        <w:t>ействующего на основании Устава</w:t>
      </w:r>
      <w:r w:rsidRPr="00D65BB6">
        <w:t>, именуемая АРЕНДОДАТЕЛЬ, передал</w:t>
      </w:r>
      <w:r>
        <w:t>а</w:t>
      </w:r>
      <w:r w:rsidRPr="00D65BB6">
        <w:t>, а ___________________________________________________________________________________________________________________</w:t>
      </w:r>
      <w:r>
        <w:t xml:space="preserve">, </w:t>
      </w:r>
      <w:r w:rsidRPr="00D65BB6">
        <w:t xml:space="preserve">именуемый АРЕНДАТОР принял в аренду земельный участок из категории земель </w:t>
      </w:r>
      <w:r w:rsidRPr="00323EFF">
        <w:t>населённых пунктов</w:t>
      </w:r>
      <w:r w:rsidRPr="00D65BB6">
        <w:t xml:space="preserve">, площадью </w:t>
      </w:r>
      <w:r>
        <w:t>190</w:t>
      </w:r>
      <w:r w:rsidRPr="00D65BB6">
        <w:t xml:space="preserve"> кв. м. с кадастровым номером 45:17:</w:t>
      </w:r>
      <w:r>
        <w:t>020215</w:t>
      </w:r>
      <w:r w:rsidRPr="00D65BB6">
        <w:t>:</w:t>
      </w:r>
      <w:r>
        <w:t>415</w:t>
      </w:r>
      <w:r w:rsidRPr="00D65BB6">
        <w:t xml:space="preserve">, с разрешённым видом использования: </w:t>
      </w:r>
      <w:r>
        <w:t>для общественно-деловых целей</w:t>
      </w:r>
      <w:r w:rsidRPr="00D65BB6">
        <w:t xml:space="preserve">, находящийся по адресу: </w:t>
      </w:r>
      <w:r w:rsidRPr="00FF4A00">
        <w:t xml:space="preserve">Местоположение установлено относительно ориентира, расположенного в границах участка. Почтовый адрес ориентира: Курганская область, Сафакулевский район, с. </w:t>
      </w:r>
      <w:r w:rsidRPr="00A84C66">
        <w:t xml:space="preserve">Сафакулево, ул. 60 лет СССР, 15 а, указанных в Выписке из Единого государственного реестра недвижимости об </w:t>
      </w:r>
      <w:r w:rsidRPr="00A84C66">
        <w:rPr>
          <w:color w:val="000000"/>
        </w:rPr>
        <w:t>основных характеристиках и зарегистрированных правах на объект недвижимости</w:t>
      </w:r>
      <w:r w:rsidRPr="00A84C66">
        <w:t>. Предоставляемый в аренду земельный участок соответствует его количественным</w:t>
      </w:r>
      <w:r w:rsidRPr="00D65BB6">
        <w:t xml:space="preserve"> и качественным характеристикам согласно условиям договора. Взаимных претензий у сторон не имеется.</w:t>
      </w:r>
    </w:p>
    <w:p w:rsidR="001C0AD5" w:rsidRPr="00D65BB6" w:rsidRDefault="001C0AD5" w:rsidP="008C6917">
      <w:pPr>
        <w:jc w:val="both"/>
      </w:pPr>
    </w:p>
    <w:p w:rsidR="001C0AD5" w:rsidRPr="00D65BB6" w:rsidRDefault="001C0AD5" w:rsidP="008C6917">
      <w:pPr>
        <w:jc w:val="both"/>
      </w:pPr>
    </w:p>
    <w:p w:rsidR="001C0AD5" w:rsidRPr="00D65BB6" w:rsidRDefault="001C0AD5" w:rsidP="008C6917">
      <w:pPr>
        <w:jc w:val="both"/>
      </w:pPr>
      <w:r w:rsidRPr="00D65BB6">
        <w:t xml:space="preserve">Сдал: </w:t>
      </w:r>
    </w:p>
    <w:p w:rsidR="001C0AD5" w:rsidRPr="00D65BB6" w:rsidRDefault="001C0AD5" w:rsidP="008C6917">
      <w:pPr>
        <w:jc w:val="both"/>
        <w:rPr>
          <w:b/>
        </w:rPr>
      </w:pPr>
    </w:p>
    <w:p w:rsidR="001C0AD5" w:rsidRPr="00D65BB6" w:rsidRDefault="001C0AD5" w:rsidP="008C6917">
      <w:pPr>
        <w:jc w:val="both"/>
        <w:rPr>
          <w:b/>
        </w:rPr>
      </w:pPr>
      <w:r>
        <w:rPr>
          <w:b/>
        </w:rPr>
        <w:t>АРЕНДОДАТЕЛЬ</w:t>
      </w:r>
      <w:r w:rsidRPr="00D65BB6">
        <w:rPr>
          <w:b/>
        </w:rPr>
        <w:t>:</w:t>
      </w:r>
    </w:p>
    <w:p w:rsidR="001C0AD5" w:rsidRPr="00D65BB6" w:rsidRDefault="001C0AD5" w:rsidP="008C6917">
      <w:pPr>
        <w:jc w:val="both"/>
        <w:rPr>
          <w:b/>
        </w:rPr>
      </w:pPr>
    </w:p>
    <w:p w:rsidR="001C0AD5" w:rsidRPr="00D65BB6" w:rsidRDefault="001C0AD5" w:rsidP="008C6917">
      <w:pPr>
        <w:jc w:val="both"/>
        <w:rPr>
          <w:b/>
        </w:rPr>
      </w:pPr>
      <w:r w:rsidRPr="00D65BB6">
        <w:rPr>
          <w:b/>
        </w:rPr>
        <w:t xml:space="preserve">Глава Сафакулевского муниципального округа  </w:t>
      </w:r>
      <w:r w:rsidRPr="00D65BB6">
        <w:t>______________</w:t>
      </w:r>
      <w:r>
        <w:t>___</w:t>
      </w:r>
      <w:r w:rsidRPr="00D65BB6">
        <w:t>_</w:t>
      </w:r>
      <w:r w:rsidRPr="00D65BB6">
        <w:rPr>
          <w:b/>
        </w:rPr>
        <w:t xml:space="preserve"> Р.Г. Гильманов</w:t>
      </w:r>
    </w:p>
    <w:p w:rsidR="001C0AD5" w:rsidRPr="00D65BB6" w:rsidRDefault="001C0AD5" w:rsidP="008C6917">
      <w:pPr>
        <w:jc w:val="both"/>
      </w:pPr>
    </w:p>
    <w:p w:rsidR="001C0AD5" w:rsidRPr="00D65BB6" w:rsidRDefault="001C0AD5" w:rsidP="008C6917">
      <w:pPr>
        <w:jc w:val="both"/>
      </w:pPr>
      <w:r w:rsidRPr="00D65BB6">
        <w:t>Принял:</w:t>
      </w:r>
    </w:p>
    <w:p w:rsidR="001C0AD5" w:rsidRPr="00D65BB6" w:rsidRDefault="001C0AD5" w:rsidP="008C6917">
      <w:pPr>
        <w:jc w:val="both"/>
      </w:pPr>
    </w:p>
    <w:p w:rsidR="001C0AD5" w:rsidRPr="00802574" w:rsidRDefault="001C0AD5" w:rsidP="008C6917">
      <w:pPr>
        <w:jc w:val="both"/>
      </w:pPr>
      <w:r>
        <w:rPr>
          <w:b/>
        </w:rPr>
        <w:t>АРЕНДАТОР</w:t>
      </w:r>
      <w:r w:rsidRPr="00D65BB6">
        <w:rPr>
          <w:b/>
        </w:rPr>
        <w:t xml:space="preserve">:                                  </w:t>
      </w:r>
      <w:r>
        <w:rPr>
          <w:b/>
        </w:rPr>
        <w:t xml:space="preserve"> </w:t>
      </w:r>
      <w:r w:rsidRPr="00D65BB6">
        <w:t xml:space="preserve">    </w:t>
      </w:r>
      <w:r>
        <w:t xml:space="preserve">                       </w:t>
      </w:r>
      <w:r w:rsidRPr="008C6917">
        <w:t>__________________</w:t>
      </w:r>
      <w:r w:rsidRPr="008C6917">
        <w:rPr>
          <w:b/>
        </w:rPr>
        <w:t xml:space="preserve"> </w:t>
      </w:r>
    </w:p>
    <w:p w:rsidR="001C0AD5" w:rsidRPr="00D65BB6" w:rsidRDefault="001C0AD5" w:rsidP="00263730">
      <w:pPr>
        <w:pStyle w:val="BodyText"/>
        <w:rPr>
          <w:b/>
          <w:szCs w:val="24"/>
        </w:rPr>
      </w:pPr>
    </w:p>
    <w:p w:rsidR="001C0AD5" w:rsidRPr="008E5DB4" w:rsidRDefault="001C0AD5" w:rsidP="007839C9">
      <w:pPr>
        <w:jc w:val="both"/>
      </w:pPr>
    </w:p>
    <w:p w:rsidR="001C0AD5" w:rsidRDefault="001C0AD5" w:rsidP="007839C9">
      <w:pPr>
        <w:ind w:firstLine="708"/>
        <w:jc w:val="right"/>
      </w:pPr>
    </w:p>
    <w:sectPr w:rsidR="001C0AD5" w:rsidSect="00A2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1F6"/>
    <w:rsid w:val="00013C1C"/>
    <w:rsid w:val="00015347"/>
    <w:rsid w:val="000210C5"/>
    <w:rsid w:val="00027EF2"/>
    <w:rsid w:val="0003248A"/>
    <w:rsid w:val="00033CD7"/>
    <w:rsid w:val="0004247A"/>
    <w:rsid w:val="00063E8E"/>
    <w:rsid w:val="0006515B"/>
    <w:rsid w:val="00073B70"/>
    <w:rsid w:val="00092B21"/>
    <w:rsid w:val="000A4C96"/>
    <w:rsid w:val="000A743C"/>
    <w:rsid w:val="000B3D34"/>
    <w:rsid w:val="000B6C16"/>
    <w:rsid w:val="000F2B7E"/>
    <w:rsid w:val="000F3E7E"/>
    <w:rsid w:val="00107AD2"/>
    <w:rsid w:val="001140B3"/>
    <w:rsid w:val="001257F8"/>
    <w:rsid w:val="00131800"/>
    <w:rsid w:val="00137D80"/>
    <w:rsid w:val="0015375F"/>
    <w:rsid w:val="001576A4"/>
    <w:rsid w:val="001600CA"/>
    <w:rsid w:val="00175F87"/>
    <w:rsid w:val="001B7D69"/>
    <w:rsid w:val="001C0AD5"/>
    <w:rsid w:val="001D75D4"/>
    <w:rsid w:val="001F5B9C"/>
    <w:rsid w:val="001F7197"/>
    <w:rsid w:val="00206E5B"/>
    <w:rsid w:val="00207A27"/>
    <w:rsid w:val="00211DE6"/>
    <w:rsid w:val="0021682C"/>
    <w:rsid w:val="00234EB7"/>
    <w:rsid w:val="00237C4B"/>
    <w:rsid w:val="00247F31"/>
    <w:rsid w:val="002506FD"/>
    <w:rsid w:val="00256181"/>
    <w:rsid w:val="0026136F"/>
    <w:rsid w:val="00263730"/>
    <w:rsid w:val="00263E80"/>
    <w:rsid w:val="002A7161"/>
    <w:rsid w:val="002B1A54"/>
    <w:rsid w:val="002E00CD"/>
    <w:rsid w:val="002E67DF"/>
    <w:rsid w:val="002F6EFA"/>
    <w:rsid w:val="00300010"/>
    <w:rsid w:val="0030251D"/>
    <w:rsid w:val="003111D0"/>
    <w:rsid w:val="00323EFF"/>
    <w:rsid w:val="003277A5"/>
    <w:rsid w:val="00332688"/>
    <w:rsid w:val="00332ECA"/>
    <w:rsid w:val="003338C6"/>
    <w:rsid w:val="003346B4"/>
    <w:rsid w:val="00335B5A"/>
    <w:rsid w:val="003408E0"/>
    <w:rsid w:val="0035542C"/>
    <w:rsid w:val="003916C7"/>
    <w:rsid w:val="0039417E"/>
    <w:rsid w:val="0039688F"/>
    <w:rsid w:val="003A09D7"/>
    <w:rsid w:val="003A3FFD"/>
    <w:rsid w:val="003C5A26"/>
    <w:rsid w:val="003D43EB"/>
    <w:rsid w:val="003E2685"/>
    <w:rsid w:val="003E608D"/>
    <w:rsid w:val="003F1271"/>
    <w:rsid w:val="00415C3C"/>
    <w:rsid w:val="00465EB9"/>
    <w:rsid w:val="00491449"/>
    <w:rsid w:val="0049361B"/>
    <w:rsid w:val="00496D7D"/>
    <w:rsid w:val="004A50F1"/>
    <w:rsid w:val="004B5D14"/>
    <w:rsid w:val="004B72DA"/>
    <w:rsid w:val="004B7307"/>
    <w:rsid w:val="004F74B0"/>
    <w:rsid w:val="00513242"/>
    <w:rsid w:val="00515A19"/>
    <w:rsid w:val="00517AE2"/>
    <w:rsid w:val="005436E6"/>
    <w:rsid w:val="00543B2D"/>
    <w:rsid w:val="0056050E"/>
    <w:rsid w:val="005704BB"/>
    <w:rsid w:val="005742EE"/>
    <w:rsid w:val="005756FB"/>
    <w:rsid w:val="0057717E"/>
    <w:rsid w:val="005809AF"/>
    <w:rsid w:val="0058586D"/>
    <w:rsid w:val="00594106"/>
    <w:rsid w:val="005C3367"/>
    <w:rsid w:val="005D3D64"/>
    <w:rsid w:val="005D41F6"/>
    <w:rsid w:val="005D7102"/>
    <w:rsid w:val="005F7956"/>
    <w:rsid w:val="00601E3C"/>
    <w:rsid w:val="00606E69"/>
    <w:rsid w:val="006216BA"/>
    <w:rsid w:val="006236F4"/>
    <w:rsid w:val="00630E2F"/>
    <w:rsid w:val="006344CA"/>
    <w:rsid w:val="00640BF4"/>
    <w:rsid w:val="00642735"/>
    <w:rsid w:val="0064352B"/>
    <w:rsid w:val="00667318"/>
    <w:rsid w:val="0069456C"/>
    <w:rsid w:val="00694E1D"/>
    <w:rsid w:val="006D49E7"/>
    <w:rsid w:val="006F0560"/>
    <w:rsid w:val="006F55B8"/>
    <w:rsid w:val="006F6F2B"/>
    <w:rsid w:val="00707F5C"/>
    <w:rsid w:val="00711AD4"/>
    <w:rsid w:val="007220C7"/>
    <w:rsid w:val="0073414B"/>
    <w:rsid w:val="00741B5E"/>
    <w:rsid w:val="00746FE0"/>
    <w:rsid w:val="00752958"/>
    <w:rsid w:val="00771C15"/>
    <w:rsid w:val="007839C9"/>
    <w:rsid w:val="007A57A4"/>
    <w:rsid w:val="007D19D2"/>
    <w:rsid w:val="007E41B4"/>
    <w:rsid w:val="00802574"/>
    <w:rsid w:val="008101B5"/>
    <w:rsid w:val="008144A8"/>
    <w:rsid w:val="0081645A"/>
    <w:rsid w:val="008371EE"/>
    <w:rsid w:val="00840F47"/>
    <w:rsid w:val="00852B8E"/>
    <w:rsid w:val="00863C94"/>
    <w:rsid w:val="00874CDC"/>
    <w:rsid w:val="008A4C5C"/>
    <w:rsid w:val="008C6917"/>
    <w:rsid w:val="008E5DB4"/>
    <w:rsid w:val="00900ACA"/>
    <w:rsid w:val="00901181"/>
    <w:rsid w:val="00905B5D"/>
    <w:rsid w:val="0091294E"/>
    <w:rsid w:val="00915F0D"/>
    <w:rsid w:val="00927EB2"/>
    <w:rsid w:val="00951531"/>
    <w:rsid w:val="00951685"/>
    <w:rsid w:val="00956A13"/>
    <w:rsid w:val="0096577B"/>
    <w:rsid w:val="0097333B"/>
    <w:rsid w:val="00981194"/>
    <w:rsid w:val="009849A5"/>
    <w:rsid w:val="0099497B"/>
    <w:rsid w:val="009A7B36"/>
    <w:rsid w:val="009B27CF"/>
    <w:rsid w:val="009B457C"/>
    <w:rsid w:val="009C4C52"/>
    <w:rsid w:val="009E6435"/>
    <w:rsid w:val="00A04CC7"/>
    <w:rsid w:val="00A208F9"/>
    <w:rsid w:val="00A27B38"/>
    <w:rsid w:val="00A33F5F"/>
    <w:rsid w:val="00A41491"/>
    <w:rsid w:val="00A713B5"/>
    <w:rsid w:val="00A826D2"/>
    <w:rsid w:val="00A84C66"/>
    <w:rsid w:val="00AB01D9"/>
    <w:rsid w:val="00AB35AC"/>
    <w:rsid w:val="00AC522A"/>
    <w:rsid w:val="00AD765C"/>
    <w:rsid w:val="00AE112D"/>
    <w:rsid w:val="00B027C2"/>
    <w:rsid w:val="00B15776"/>
    <w:rsid w:val="00B234C7"/>
    <w:rsid w:val="00B3716F"/>
    <w:rsid w:val="00B54E12"/>
    <w:rsid w:val="00B74EE0"/>
    <w:rsid w:val="00BA0DA0"/>
    <w:rsid w:val="00BD4A84"/>
    <w:rsid w:val="00BD4D82"/>
    <w:rsid w:val="00BE5C91"/>
    <w:rsid w:val="00BF052D"/>
    <w:rsid w:val="00BF75FF"/>
    <w:rsid w:val="00C06724"/>
    <w:rsid w:val="00C331AB"/>
    <w:rsid w:val="00C67FA1"/>
    <w:rsid w:val="00C94678"/>
    <w:rsid w:val="00CA6F9A"/>
    <w:rsid w:val="00CB4DFF"/>
    <w:rsid w:val="00CB63DF"/>
    <w:rsid w:val="00CD0459"/>
    <w:rsid w:val="00CD4C98"/>
    <w:rsid w:val="00CE211E"/>
    <w:rsid w:val="00CE4DB9"/>
    <w:rsid w:val="00D07787"/>
    <w:rsid w:val="00D1609A"/>
    <w:rsid w:val="00D34F4F"/>
    <w:rsid w:val="00D40F00"/>
    <w:rsid w:val="00D41B2C"/>
    <w:rsid w:val="00D565D8"/>
    <w:rsid w:val="00D65BB6"/>
    <w:rsid w:val="00D66796"/>
    <w:rsid w:val="00D7472C"/>
    <w:rsid w:val="00D8253C"/>
    <w:rsid w:val="00DA1DC4"/>
    <w:rsid w:val="00DA3D7B"/>
    <w:rsid w:val="00DB58E9"/>
    <w:rsid w:val="00DC1A32"/>
    <w:rsid w:val="00DC578B"/>
    <w:rsid w:val="00DC7089"/>
    <w:rsid w:val="00DD3BE5"/>
    <w:rsid w:val="00DD605D"/>
    <w:rsid w:val="00E069A1"/>
    <w:rsid w:val="00E434C7"/>
    <w:rsid w:val="00E47068"/>
    <w:rsid w:val="00E52CE5"/>
    <w:rsid w:val="00E61735"/>
    <w:rsid w:val="00E722C8"/>
    <w:rsid w:val="00E762BB"/>
    <w:rsid w:val="00E80ECA"/>
    <w:rsid w:val="00E87230"/>
    <w:rsid w:val="00EB2B51"/>
    <w:rsid w:val="00EB686A"/>
    <w:rsid w:val="00EC3AA2"/>
    <w:rsid w:val="00EC7724"/>
    <w:rsid w:val="00F02BF7"/>
    <w:rsid w:val="00F07016"/>
    <w:rsid w:val="00F1523B"/>
    <w:rsid w:val="00F25685"/>
    <w:rsid w:val="00F2583B"/>
    <w:rsid w:val="00F37EFB"/>
    <w:rsid w:val="00F4292E"/>
    <w:rsid w:val="00F5013A"/>
    <w:rsid w:val="00F509B9"/>
    <w:rsid w:val="00F65E2F"/>
    <w:rsid w:val="00F667FA"/>
    <w:rsid w:val="00F67816"/>
    <w:rsid w:val="00F7174D"/>
    <w:rsid w:val="00F732B4"/>
    <w:rsid w:val="00F86E8A"/>
    <w:rsid w:val="00F904A6"/>
    <w:rsid w:val="00FA7956"/>
    <w:rsid w:val="00FB0158"/>
    <w:rsid w:val="00FF3D71"/>
    <w:rsid w:val="00FF4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91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31">
    <w:name w:val="Font Style31"/>
    <w:uiPriority w:val="99"/>
    <w:rsid w:val="006F55B8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semiHidden/>
    <w:rsid w:val="006F55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258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B74EE0"/>
    <w:pPr>
      <w:jc w:val="center"/>
    </w:pPr>
    <w:rPr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74EE0"/>
    <w:rPr>
      <w:rFonts w:ascii="Times New Roman" w:hAnsi="Times New Roman" w:cs="Times New Roman"/>
      <w:sz w:val="20"/>
      <w:szCs w:val="20"/>
      <w:lang w:val="en-US" w:eastAsia="ru-RU"/>
    </w:rPr>
  </w:style>
  <w:style w:type="paragraph" w:styleId="NoSpacing">
    <w:name w:val="No Spacing"/>
    <w:uiPriority w:val="99"/>
    <w:qFormat/>
    <w:rsid w:val="00B74EE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B74EE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6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D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1"/>
    <w:uiPriority w:val="99"/>
    <w:rsid w:val="007839C9"/>
    <w:pPr>
      <w:widowControl w:val="0"/>
      <w:shd w:val="clear" w:color="auto" w:fill="FFFFFF"/>
      <w:tabs>
        <w:tab w:val="left" w:pos="5918"/>
      </w:tabs>
      <w:suppressAutoHyphens/>
      <w:autoSpaceDE w:val="0"/>
      <w:spacing w:line="274" w:lineRule="exact"/>
      <w:jc w:val="both"/>
    </w:pPr>
    <w:rPr>
      <w:rFonts w:eastAsia="Calibri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1735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7839C9"/>
    <w:rPr>
      <w:rFonts w:cs="Times New Roman"/>
      <w:sz w:val="24"/>
      <w:lang w:val="ru-RU" w:eastAsia="ar-SA" w:bidi="ar-SA"/>
    </w:rPr>
  </w:style>
  <w:style w:type="character" w:customStyle="1" w:styleId="a">
    <w:name w:val="Знак Знак"/>
    <w:basedOn w:val="DefaultParagraphFont"/>
    <w:uiPriority w:val="99"/>
    <w:rsid w:val="003A09D7"/>
    <w:rPr>
      <w:rFonts w:cs="Times New Roman"/>
      <w:sz w:val="24"/>
      <w:shd w:val="clear" w:color="auto" w:fill="FFFFFF"/>
      <w:lang w:eastAsia="ar-SA" w:bidi="ar-SA"/>
    </w:rPr>
  </w:style>
  <w:style w:type="character" w:customStyle="1" w:styleId="1">
    <w:name w:val="Знак Знак1"/>
    <w:basedOn w:val="DefaultParagraphFont"/>
    <w:uiPriority w:val="99"/>
    <w:locked/>
    <w:rsid w:val="003A09D7"/>
    <w:rPr>
      <w:rFonts w:cs="Times New Roman"/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/" TargetMode="Externa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hyperlink" Target="https://www.roseltorg.ru/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1136</TotalTime>
  <Pages>9</Pages>
  <Words>3617</Words>
  <Characters>20622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73</cp:revision>
  <cp:lastPrinted>2023-09-05T11:11:00Z</cp:lastPrinted>
  <dcterms:created xsi:type="dcterms:W3CDTF">2018-06-18T08:23:00Z</dcterms:created>
  <dcterms:modified xsi:type="dcterms:W3CDTF">2024-01-30T05:57:00Z</dcterms:modified>
</cp:coreProperties>
</file>